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4C" w:rsidRDefault="00D5044C">
      <w:pPr>
        <w:rPr>
          <w:rFonts w:cs="Arial"/>
          <w:sz w:val="16"/>
          <w:szCs w:val="16"/>
        </w:rPr>
      </w:pPr>
      <w:bookmarkStart w:id="0" w:name="_GoBack"/>
      <w:bookmarkEnd w:id="0"/>
      <w:r>
        <w:rPr>
          <w:rFonts w:cs="Arial"/>
          <w:sz w:val="16"/>
          <w:szCs w:val="16"/>
        </w:rPr>
        <w:t>Name bzw. Firma des Bieters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DD3A52" w:rsidTr="009E582B">
        <w:trPr>
          <w:trHeight w:hRule="exact" w:val="454"/>
        </w:trPr>
        <w:tc>
          <w:tcPr>
            <w:tcW w:w="4320" w:type="dxa"/>
            <w:vAlign w:val="center"/>
          </w:tcPr>
          <w:bookmarkStart w:id="1" w:name="vol07firma"/>
          <w:p w:rsidR="00DD3A52" w:rsidRPr="00185A36" w:rsidRDefault="00D5044C" w:rsidP="00DD3A52">
            <w:pPr>
              <w:rPr>
                <w:rFonts w:cs="Arial"/>
                <w:sz w:val="22"/>
                <w:szCs w:val="22"/>
              </w:rPr>
            </w:pPr>
            <w:r>
              <w:rPr>
                <w:rFonts w:cs="Arial"/>
                <w:sz w:val="22"/>
                <w:szCs w:val="22"/>
              </w:rPr>
              <w:fldChar w:fldCharType="begin">
                <w:ffData>
                  <w:name w:val="vol07firma"/>
                  <w:enabled/>
                  <w:calcOnExit w:val="0"/>
                  <w:helpText w:type="text" w:val="Die Bezeichnung des Unternehmens/Bieters  eingeben! Zwei Zeilen sind möglich."/>
                  <w:textInput/>
                </w:ffData>
              </w:fldChar>
            </w:r>
            <w:r>
              <w:rPr>
                <w:rFonts w:cs="Arial"/>
                <w:sz w:val="22"/>
                <w:szCs w:val="22"/>
              </w:rPr>
              <w:instrText xml:space="preserve"> FORMTEXT </w:instrText>
            </w:r>
            <w:r w:rsidR="00474E11" w:rsidRPr="00D5044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r>
    </w:tbl>
    <w:p w:rsidR="00A40123" w:rsidRPr="008617DC" w:rsidRDefault="00A40123" w:rsidP="00051401">
      <w:pPr>
        <w:tabs>
          <w:tab w:val="left" w:pos="-1980"/>
        </w:tabs>
        <w:spacing w:before="360" w:after="320"/>
        <w:rPr>
          <w:rFonts w:cs="Arial"/>
          <w:sz w:val="24"/>
        </w:rPr>
      </w:pPr>
    </w:p>
    <w:bookmarkStart w:id="2" w:name="vol07Bieter"/>
    <w:p w:rsidR="00185A36" w:rsidRPr="00E23826" w:rsidRDefault="00550B24" w:rsidP="00E23826">
      <w:pPr>
        <w:rPr>
          <w:sz w:val="16"/>
          <w:szCs w:val="16"/>
        </w:rPr>
      </w:pPr>
      <w:r>
        <w:rPr>
          <w:rFonts w:cs="Arial"/>
          <w:sz w:val="16"/>
          <w:szCs w:val="16"/>
        </w:rPr>
        <w:fldChar w:fldCharType="begin">
          <w:ffData>
            <w:name w:val="vol07Bieter"/>
            <w:enabled/>
            <w:calcOnExit w:val="0"/>
            <w:helpText w:type="text" w:val="Firma und Postanschrift wiederholen für Fensterumschläge."/>
            <w:textInput/>
          </w:ffData>
        </w:fldChar>
      </w:r>
      <w:r>
        <w:rPr>
          <w:rFonts w:cs="Arial"/>
          <w:sz w:val="16"/>
          <w:szCs w:val="16"/>
        </w:rPr>
        <w:instrText xml:space="preserve"> FORMTEXT </w:instrText>
      </w:r>
      <w:r w:rsidR="00D44A9F" w:rsidRPr="00550B24">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
    </w:p>
    <w:tbl>
      <w:tblPr>
        <w:tblStyle w:val="Tabellenraster"/>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0F67D8" w:rsidTr="004F1157">
        <w:trPr>
          <w:cantSplit/>
          <w:trHeight w:hRule="exact" w:val="2126"/>
        </w:trPr>
        <w:tc>
          <w:tcPr>
            <w:tcW w:w="4320" w:type="dxa"/>
            <w:shd w:val="clear" w:color="auto" w:fill="auto"/>
            <w:noWrap/>
            <w:vAlign w:val="center"/>
          </w:tcPr>
          <w:bookmarkStart w:id="3" w:name="vol07vermerkzone01"/>
          <w:p w:rsidR="000F67D8" w:rsidRPr="001B5EB8" w:rsidRDefault="00AB5380" w:rsidP="006B79D4">
            <w:pPr>
              <w:tabs>
                <w:tab w:val="left" w:pos="-1980"/>
              </w:tabs>
              <w:rPr>
                <w:rFonts w:cs="Arial"/>
                <w:szCs w:val="20"/>
              </w:rPr>
            </w:pPr>
            <w:r>
              <w:rPr>
                <w:rFonts w:cs="Arial"/>
                <w:szCs w:val="20"/>
              </w:rPr>
              <w:fldChar w:fldCharType="begin">
                <w:ffData>
                  <w:name w:val="vol07vermerkzone01"/>
                  <w:enabled/>
                  <w:calcOnExit w:val="0"/>
                  <w:helpText w:type="text" w:val="Erste Zeile für Zusätze und Vermerke. In diese Zone kommen Vorausverfügungen und Produktbezeichnungen der Postdienstleister, auch Ordnungsbezeichnungen des Absenders. Keine Leerzeichen zur nachfolgenden Anschrift. Also ggf. nur die dritte Zeile ausfüllen."/>
                  <w:statusText w:type="text" w:val="Mit der Anschrift drei Zeilen tiefer beginnen!"/>
                  <w:textInput/>
                </w:ffData>
              </w:fldChar>
            </w:r>
            <w:r>
              <w:rPr>
                <w:rFonts w:cs="Arial"/>
                <w:szCs w:val="20"/>
              </w:rPr>
              <w:instrText xml:space="preserve"> FORMTEXT </w:instrText>
            </w:r>
            <w:r w:rsidR="000908BF" w:rsidRPr="00AB5380">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
          </w:p>
          <w:bookmarkStart w:id="4" w:name="vol07vermerkzone02"/>
          <w:p w:rsidR="000F67D8" w:rsidRPr="001B5EB8" w:rsidRDefault="00AB5380" w:rsidP="006B79D4">
            <w:pPr>
              <w:tabs>
                <w:tab w:val="left" w:pos="-1980"/>
              </w:tabs>
              <w:rPr>
                <w:rFonts w:cs="Arial"/>
                <w:szCs w:val="20"/>
              </w:rPr>
            </w:pPr>
            <w:r>
              <w:rPr>
                <w:rFonts w:cs="Arial"/>
                <w:szCs w:val="20"/>
              </w:rPr>
              <w:fldChar w:fldCharType="begin">
                <w:ffData>
                  <w:name w:val="vol07vermerkzone02"/>
                  <w:enabled/>
                  <w:calcOnExit w:val="0"/>
                  <w:helpText w:type="text" w:val="Vermerke und Zusätze Zeile 2. Keine Leerzeichen zur Anschrift also ggf. mit Zeile 2 beginnen oder allein Zeile 3 benutzen."/>
                  <w:statusText w:type="text" w:val="Mit der Anschrift zwei Zeilen tiefer beginnen."/>
                  <w:textInput/>
                </w:ffData>
              </w:fldChar>
            </w:r>
            <w:r>
              <w:rPr>
                <w:rFonts w:cs="Arial"/>
                <w:szCs w:val="20"/>
              </w:rPr>
              <w:instrText xml:space="preserve"> FORMTEXT </w:instrText>
            </w:r>
            <w:r w:rsidR="000908BF" w:rsidRPr="00AB5380">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4"/>
          </w:p>
          <w:bookmarkStart w:id="5" w:name="vol05Bewerber2"/>
          <w:bookmarkStart w:id="6" w:name="vol07vermerkzone03"/>
          <w:p w:rsidR="000F67D8" w:rsidRDefault="00AB5380" w:rsidP="006B79D4">
            <w:pPr>
              <w:tabs>
                <w:tab w:val="left" w:pos="-1980"/>
              </w:tabs>
              <w:rPr>
                <w:rFonts w:cs="Arial"/>
                <w:szCs w:val="20"/>
              </w:rPr>
            </w:pPr>
            <w:r>
              <w:rPr>
                <w:rFonts w:cs="Arial"/>
                <w:szCs w:val="20"/>
              </w:rPr>
              <w:fldChar w:fldCharType="begin">
                <w:ffData>
                  <w:name w:val="vol07vermerkzone03"/>
                  <w:enabled/>
                  <w:calcOnExit w:val="0"/>
                  <w:helpText w:type="text" w:val="Vorausverfügungen und Produkte des Postdienstleisters. Keine Leerzeile zur Anschrift, ggf. nur die Zeile 3 der Vermerkzone nutzen. "/>
                  <w:statusText w:type="text" w:val="Mit der Anschrift eine Zeile tiefer beginnen."/>
                  <w:textInput/>
                </w:ffData>
              </w:fldChar>
            </w:r>
            <w:r>
              <w:rPr>
                <w:rFonts w:cs="Arial"/>
                <w:szCs w:val="20"/>
              </w:rPr>
              <w:instrText xml:space="preserve"> FORMTEXT </w:instrText>
            </w:r>
            <w:r w:rsidR="000908BF" w:rsidRPr="00AB5380">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
          </w:p>
          <w:bookmarkStart w:id="7" w:name="vol0anschriftzone01"/>
          <w:bookmarkEnd w:id="5"/>
          <w:p w:rsidR="000F67D8" w:rsidRDefault="00132E96" w:rsidP="006B79D4">
            <w:pPr>
              <w:tabs>
                <w:tab w:val="left" w:pos="-1980"/>
              </w:tabs>
              <w:rPr>
                <w:rFonts w:cs="Arial"/>
                <w:szCs w:val="20"/>
              </w:rPr>
            </w:pPr>
            <w:r>
              <w:rPr>
                <w:rFonts w:cs="Arial"/>
                <w:szCs w:val="20"/>
              </w:rPr>
              <w:fldChar w:fldCharType="begin">
                <w:ffData>
                  <w:name w:val="vol0anschriftzone01"/>
                  <w:enabled/>
                  <w:calcOnExit w:val="0"/>
                  <w:helpText w:type="text" w:val="Erste Zeile der Anschriftzone. Beginn der Anschrift."/>
                  <w:statusText w:type="text" w:val="Erste von sechs Anschriftenzeilen."/>
                  <w:textInput/>
                </w:ffData>
              </w:fldChar>
            </w:r>
            <w:r>
              <w:rPr>
                <w:rFonts w:cs="Arial"/>
                <w:szCs w:val="20"/>
              </w:rPr>
              <w:instrText xml:space="preserve"> FORMTEXT </w:instrText>
            </w:r>
            <w:r w:rsidR="000908BF" w:rsidRPr="00132E96">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
          </w:p>
          <w:bookmarkStart w:id="8" w:name="vol05Bewerberstr"/>
          <w:bookmarkStart w:id="9" w:name="vol0anschriftzone02"/>
          <w:p w:rsidR="000F67D8" w:rsidRDefault="001034E0" w:rsidP="006B79D4">
            <w:pPr>
              <w:tabs>
                <w:tab w:val="left" w:pos="-1980"/>
              </w:tabs>
              <w:rPr>
                <w:rFonts w:cs="Arial"/>
                <w:szCs w:val="20"/>
              </w:rPr>
            </w:pPr>
            <w:r>
              <w:rPr>
                <w:rFonts w:cs="Arial"/>
                <w:szCs w:val="20"/>
              </w:rPr>
              <w:fldChar w:fldCharType="begin">
                <w:ffData>
                  <w:name w:val="vol0anschriftzone02"/>
                  <w:enabled/>
                  <w:calcOnExit w:val="0"/>
                  <w:textInput/>
                </w:ffData>
              </w:fldChar>
            </w:r>
            <w:r>
              <w:rPr>
                <w:rFonts w:cs="Arial"/>
                <w:szCs w:val="20"/>
              </w:rPr>
              <w:instrText xml:space="preserve"> FORMTEXT </w:instrText>
            </w:r>
            <w:r w:rsidR="00474E11" w:rsidRPr="001034E0">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
          </w:p>
          <w:bookmarkStart w:id="10" w:name="vol0anschriftzone03"/>
          <w:bookmarkEnd w:id="8"/>
          <w:p w:rsidR="000F67D8" w:rsidRDefault="001034E0" w:rsidP="006B79D4">
            <w:pPr>
              <w:tabs>
                <w:tab w:val="left" w:pos="-1980"/>
              </w:tabs>
              <w:rPr>
                <w:rFonts w:cs="Arial"/>
                <w:szCs w:val="20"/>
              </w:rPr>
            </w:pPr>
            <w:r>
              <w:rPr>
                <w:rFonts w:cs="Arial"/>
                <w:szCs w:val="20"/>
              </w:rPr>
              <w:fldChar w:fldCharType="begin">
                <w:ffData>
                  <w:name w:val="vol0anschriftzone03"/>
                  <w:enabled/>
                  <w:calcOnExit w:val="0"/>
                  <w:helpText w:type="text" w:val="Straße und Hausnummer oder Postfach des Unternehmens eingeben. Die Eingabetaste (Enter) nicht benutzen. Weiter mit einer Pfeiltaste oder ein anderes Feld mit dem Mauszeiger direkt ansteuern."/>
                  <w:textInput/>
                </w:ffData>
              </w:fldChar>
            </w:r>
            <w:r>
              <w:rPr>
                <w:rFonts w:cs="Arial"/>
                <w:szCs w:val="20"/>
              </w:rPr>
              <w:instrText xml:space="preserve"> FORMTEXT </w:instrText>
            </w:r>
            <w:r w:rsidR="00474E11" w:rsidRPr="001034E0">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0"/>
          </w:p>
          <w:bookmarkStart w:id="11" w:name="vol07anschriftzone04"/>
          <w:p w:rsidR="000F67D8" w:rsidRDefault="001034E0" w:rsidP="006B79D4">
            <w:pPr>
              <w:tabs>
                <w:tab w:val="left" w:pos="-1980"/>
              </w:tabs>
              <w:rPr>
                <w:rFonts w:cs="Arial"/>
                <w:szCs w:val="20"/>
              </w:rPr>
            </w:pPr>
            <w:r>
              <w:rPr>
                <w:rFonts w:cs="Arial"/>
                <w:szCs w:val="20"/>
              </w:rPr>
              <w:fldChar w:fldCharType="begin">
                <w:ffData>
                  <w:name w:val="vol07anschriftzone04"/>
                  <w:enabled/>
                  <w:calcOnExit w:val="0"/>
                  <w:helpText w:type="text" w:val="Vierte Zeile der Anschriftzone"/>
                  <w:textInput/>
                </w:ffData>
              </w:fldChar>
            </w:r>
            <w:r>
              <w:rPr>
                <w:rFonts w:cs="Arial"/>
                <w:szCs w:val="20"/>
              </w:rPr>
              <w:instrText xml:space="preserve"> FORMTEXT </w:instrText>
            </w:r>
            <w:r w:rsidR="00474E11" w:rsidRPr="001034E0">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1"/>
          </w:p>
          <w:bookmarkStart w:id="12" w:name="vol05bewerberplz"/>
          <w:bookmarkStart w:id="13" w:name="vol07anschriftzone05"/>
          <w:p w:rsidR="000F67D8" w:rsidRDefault="001034E0" w:rsidP="006B79D4">
            <w:pPr>
              <w:tabs>
                <w:tab w:val="left" w:pos="-1980"/>
              </w:tabs>
              <w:rPr>
                <w:rFonts w:cs="Arial"/>
                <w:szCs w:val="20"/>
              </w:rPr>
            </w:pPr>
            <w:r>
              <w:rPr>
                <w:rFonts w:cs="Arial"/>
                <w:szCs w:val="20"/>
              </w:rPr>
              <w:fldChar w:fldCharType="begin">
                <w:ffData>
                  <w:name w:val="vol07anschriftzone05"/>
                  <w:enabled/>
                  <w:calcOnExit w:val="0"/>
                  <w:helpText w:type="text" w:val="Fünfte Zeile der Anschriftzone"/>
                  <w:textInput/>
                </w:ffData>
              </w:fldChar>
            </w:r>
            <w:r>
              <w:rPr>
                <w:rFonts w:cs="Arial"/>
                <w:szCs w:val="20"/>
              </w:rPr>
              <w:instrText xml:space="preserve"> FORMTEXT </w:instrText>
            </w:r>
            <w:r w:rsidR="00474E11" w:rsidRPr="001034E0">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3"/>
          </w:p>
          <w:bookmarkStart w:id="14" w:name="vol07anschriftzone06"/>
          <w:bookmarkEnd w:id="12"/>
          <w:p w:rsidR="000F67D8" w:rsidRPr="001B5EB8" w:rsidRDefault="001034E0" w:rsidP="006B79D4">
            <w:pPr>
              <w:tabs>
                <w:tab w:val="left" w:pos="-1980"/>
              </w:tabs>
              <w:rPr>
                <w:rFonts w:cs="Arial"/>
                <w:szCs w:val="20"/>
              </w:rPr>
            </w:pPr>
            <w:r>
              <w:rPr>
                <w:rFonts w:cs="Arial"/>
                <w:szCs w:val="20"/>
              </w:rPr>
              <w:fldChar w:fldCharType="begin">
                <w:ffData>
                  <w:name w:val="vol07anschriftzone06"/>
                  <w:enabled/>
                  <w:calcOnExit w:val="0"/>
                  <w:helpText w:type="text" w:val="Sechste und letzte Zeile der Anschriftzone"/>
                  <w:textInput>
                    <w:maxLength w:val="7"/>
                  </w:textInput>
                </w:ffData>
              </w:fldChar>
            </w:r>
            <w:r>
              <w:rPr>
                <w:rFonts w:cs="Arial"/>
                <w:szCs w:val="20"/>
              </w:rPr>
              <w:instrText xml:space="preserve"> FORMTEXT </w:instrText>
            </w:r>
            <w:r w:rsidR="00474E11" w:rsidRPr="001034E0">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4"/>
          </w:p>
        </w:tc>
      </w:tr>
    </w:tbl>
    <w:p w:rsidR="00A679D1" w:rsidRDefault="00984F47" w:rsidP="00725965">
      <w:pPr>
        <w:tabs>
          <w:tab w:val="left" w:pos="-1980"/>
          <w:tab w:val="left" w:pos="2880"/>
        </w:tabs>
        <w:rPr>
          <w:rFonts w:cs="Arial"/>
          <w:sz w:val="16"/>
          <w:szCs w:val="16"/>
        </w:rPr>
      </w:pPr>
      <w:r>
        <w:rPr>
          <w:rFonts w:cs="Arial"/>
          <w:sz w:val="22"/>
          <w:szCs w:val="22"/>
        </w:rPr>
        <w:br w:type="column"/>
      </w:r>
      <w:r w:rsidR="0042559A" w:rsidRPr="0042559A">
        <w:rPr>
          <w:rFonts w:cs="Arial"/>
          <w:sz w:val="16"/>
          <w:szCs w:val="16"/>
        </w:rPr>
        <w:lastRenderedPageBreak/>
        <w:t xml:space="preserve">PLZ, </w:t>
      </w:r>
      <w:r>
        <w:rPr>
          <w:rFonts w:cs="Arial"/>
          <w:sz w:val="16"/>
          <w:szCs w:val="16"/>
        </w:rPr>
        <w:t>Ort</w:t>
      </w:r>
      <w:r>
        <w:rPr>
          <w:rFonts w:cs="Arial"/>
          <w:sz w:val="16"/>
          <w:szCs w:val="16"/>
        </w:rPr>
        <w:tab/>
      </w:r>
      <w:r w:rsidR="00A679D1">
        <w:rPr>
          <w:rFonts w:cs="Arial"/>
          <w:sz w:val="16"/>
          <w:szCs w:val="16"/>
        </w:rPr>
        <w:t>Datum</w:t>
      </w:r>
    </w:p>
    <w:tbl>
      <w:tblPr>
        <w:tblStyle w:val="Tabellenraster"/>
        <w:tblW w:w="4321"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CellMar>
          <w:right w:w="0" w:type="dxa"/>
        </w:tblCellMar>
        <w:tblLook w:val="01E0" w:firstRow="1" w:lastRow="1" w:firstColumn="1" w:lastColumn="1" w:noHBand="0" w:noVBand="0"/>
      </w:tblPr>
      <w:tblGrid>
        <w:gridCol w:w="2988"/>
        <w:gridCol w:w="1333"/>
      </w:tblGrid>
      <w:tr w:rsidR="00DD3A52" w:rsidTr="00725965">
        <w:tc>
          <w:tcPr>
            <w:tcW w:w="2988" w:type="dxa"/>
            <w:noWrap/>
            <w:vAlign w:val="center"/>
          </w:tcPr>
          <w:bookmarkStart w:id="15" w:name="vol07adresseort"/>
          <w:p w:rsidR="00DD3A52" w:rsidRPr="00F85841" w:rsidRDefault="00D5044C" w:rsidP="00C82164">
            <w:pPr>
              <w:tabs>
                <w:tab w:val="left" w:pos="2700"/>
              </w:tabs>
              <w:spacing w:before="60" w:after="60"/>
              <w:rPr>
                <w:rFonts w:cs="Arial"/>
                <w:sz w:val="18"/>
                <w:szCs w:val="18"/>
              </w:rPr>
            </w:pPr>
            <w:r>
              <w:rPr>
                <w:rFonts w:cs="Arial"/>
                <w:sz w:val="18"/>
                <w:szCs w:val="18"/>
              </w:rPr>
              <w:fldChar w:fldCharType="begin">
                <w:ffData>
                  <w:name w:val="vol07adresseort"/>
                  <w:enabled/>
                  <w:calcOnExit w:val="0"/>
                  <w:helpText w:type="text" w:val="Eingabefeld: Postleitzahl und Ort"/>
                  <w:textInput/>
                </w:ffData>
              </w:fldChar>
            </w:r>
            <w:r>
              <w:rPr>
                <w:rFonts w:cs="Arial"/>
                <w:sz w:val="18"/>
                <w:szCs w:val="18"/>
              </w:rPr>
              <w:instrText xml:space="preserve"> FORMTEXT </w:instrText>
            </w:r>
            <w:r w:rsidR="00474E11" w:rsidRPr="00D5044C">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bookmarkStart w:id="16" w:name="vol07datumangebot"/>
        <w:tc>
          <w:tcPr>
            <w:tcW w:w="1333" w:type="dxa"/>
            <w:noWrap/>
            <w:vAlign w:val="center"/>
          </w:tcPr>
          <w:p w:rsidR="00DD3A52" w:rsidRPr="00F85841" w:rsidRDefault="00D5044C" w:rsidP="00725965">
            <w:pPr>
              <w:tabs>
                <w:tab w:val="left" w:pos="2700"/>
              </w:tabs>
              <w:spacing w:before="60" w:after="60"/>
              <w:ind w:left="-108"/>
              <w:rPr>
                <w:rFonts w:cs="Arial"/>
                <w:sz w:val="18"/>
                <w:szCs w:val="18"/>
              </w:rPr>
            </w:pPr>
            <w:r>
              <w:rPr>
                <w:rFonts w:cs="Arial"/>
                <w:sz w:val="18"/>
                <w:szCs w:val="18"/>
              </w:rPr>
              <w:fldChar w:fldCharType="begin">
                <w:ffData>
                  <w:name w:val="vol07datumangebot"/>
                  <w:enabled/>
                  <w:calcOnExit w:val="0"/>
                  <w:helpText w:type="text" w:val="Datum mit tt.mm.jjjj eingeben."/>
                  <w:textInput>
                    <w:type w:val="date"/>
                    <w:format w:val="dd.MM.yyyy"/>
                  </w:textInput>
                </w:ffData>
              </w:fldChar>
            </w:r>
            <w:r>
              <w:rPr>
                <w:rFonts w:cs="Arial"/>
                <w:sz w:val="18"/>
                <w:szCs w:val="18"/>
              </w:rPr>
              <w:instrText xml:space="preserve"> FORMTEXT </w:instrText>
            </w:r>
            <w:r w:rsidR="00474E11" w:rsidRPr="00D5044C">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r>
    </w:tbl>
    <w:p w:rsidR="0052291E" w:rsidRDefault="0052291E" w:rsidP="00F85841">
      <w:pPr>
        <w:tabs>
          <w:tab w:val="left" w:pos="2700"/>
        </w:tabs>
        <w:spacing w:before="40"/>
        <w:rPr>
          <w:rFonts w:cs="Arial"/>
          <w:sz w:val="16"/>
          <w:szCs w:val="16"/>
        </w:rPr>
      </w:pPr>
      <w:r>
        <w:rPr>
          <w:rFonts w:cs="Arial"/>
          <w:sz w:val="16"/>
          <w:szCs w:val="16"/>
        </w:rPr>
        <w:t>Anschrift</w:t>
      </w:r>
    </w:p>
    <w:tbl>
      <w:tblPr>
        <w:tblStyle w:val="Tabellenraster"/>
        <w:tblW w:w="4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1"/>
      </w:tblGrid>
      <w:tr w:rsidR="0043616D" w:rsidTr="009E582B">
        <w:trPr>
          <w:trHeight w:val="454"/>
        </w:trPr>
        <w:tc>
          <w:tcPr>
            <w:tcW w:w="4321" w:type="dxa"/>
            <w:vAlign w:val="center"/>
          </w:tcPr>
          <w:bookmarkStart w:id="17" w:name="vol07Bieterstraße"/>
          <w:p w:rsidR="0043616D" w:rsidRPr="00F85841" w:rsidRDefault="00D5044C" w:rsidP="001340B9">
            <w:pPr>
              <w:widowControl w:val="0"/>
              <w:rPr>
                <w:rFonts w:cs="Arial"/>
                <w:sz w:val="18"/>
                <w:szCs w:val="18"/>
              </w:rPr>
            </w:pPr>
            <w:r>
              <w:rPr>
                <w:rFonts w:cs="Arial"/>
                <w:sz w:val="18"/>
                <w:szCs w:val="18"/>
              </w:rPr>
              <w:fldChar w:fldCharType="begin">
                <w:ffData>
                  <w:name w:val="vol07Bieterstraße"/>
                  <w:enabled/>
                  <w:calcOnExit w:val="0"/>
                  <w:helpText w:type="text" w:val="Straße und Hausnummer des Bieters oder Postfachanschrift eingeben. Zwei Zeilen sind möglich."/>
                  <w:textInput/>
                </w:ffData>
              </w:fldChar>
            </w:r>
            <w:r>
              <w:rPr>
                <w:rFonts w:cs="Arial"/>
                <w:sz w:val="18"/>
                <w:szCs w:val="18"/>
              </w:rPr>
              <w:instrText xml:space="preserve"> FORMTEXT </w:instrText>
            </w:r>
            <w:r w:rsidR="00474E11" w:rsidRPr="00D5044C">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r>
    </w:tbl>
    <w:p w:rsidR="00F045EA" w:rsidRDefault="00F045EA" w:rsidP="00F85841">
      <w:pPr>
        <w:spacing w:before="40"/>
        <w:rPr>
          <w:rFonts w:cs="Arial"/>
          <w:sz w:val="16"/>
          <w:szCs w:val="16"/>
        </w:rPr>
      </w:pPr>
    </w:p>
    <w:p w:rsidR="00F045EA" w:rsidRDefault="00F045EA" w:rsidP="00F85841">
      <w:pPr>
        <w:spacing w:before="40"/>
        <w:rPr>
          <w:rFonts w:cs="Arial"/>
          <w:sz w:val="16"/>
          <w:szCs w:val="16"/>
        </w:rPr>
      </w:pPr>
    </w:p>
    <w:p w:rsidR="00984F47" w:rsidRDefault="00D5044C" w:rsidP="00F85841">
      <w:pPr>
        <w:spacing w:before="40"/>
        <w:rPr>
          <w:rFonts w:cs="Arial"/>
          <w:sz w:val="16"/>
          <w:szCs w:val="16"/>
        </w:rPr>
      </w:pPr>
      <w:r>
        <w:rPr>
          <w:rFonts w:cs="Arial"/>
          <w:sz w:val="16"/>
          <w:szCs w:val="16"/>
        </w:rPr>
        <w:t>Ansprechpartner beim Bieter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335DA0" w:rsidTr="009E582B">
        <w:trPr>
          <w:cantSplit/>
          <w:trHeight w:val="272"/>
        </w:trPr>
        <w:tc>
          <w:tcPr>
            <w:tcW w:w="4320" w:type="dxa"/>
            <w:vAlign w:val="center"/>
          </w:tcPr>
          <w:bookmarkStart w:id="18" w:name="vol07ansprechp"/>
          <w:p w:rsidR="00335DA0" w:rsidRPr="00F85841" w:rsidRDefault="001034E0" w:rsidP="00C82164">
            <w:pPr>
              <w:spacing w:before="60" w:after="60"/>
              <w:rPr>
                <w:rFonts w:cs="Arial"/>
                <w:sz w:val="18"/>
                <w:szCs w:val="18"/>
              </w:rPr>
            </w:pPr>
            <w:r>
              <w:rPr>
                <w:rFonts w:cs="Arial"/>
                <w:sz w:val="18"/>
                <w:szCs w:val="18"/>
              </w:rPr>
              <w:fldChar w:fldCharType="begin">
                <w:ffData>
                  <w:name w:val="vol07ansprechp"/>
                  <w:enabled/>
                  <w:calcOnExit w:val="0"/>
                  <w:helpText w:type="text" w:val="Den Namen und eventuelle Statusbezeichnung der Ansprechpartnerin oder des Ansprechpartners beim bieter eingeben."/>
                  <w:textInput/>
                </w:ffData>
              </w:fldChar>
            </w:r>
            <w:r>
              <w:rPr>
                <w:rFonts w:cs="Arial"/>
                <w:sz w:val="18"/>
                <w:szCs w:val="18"/>
              </w:rPr>
              <w:instrText xml:space="preserve"> FORMTEXT </w:instrText>
            </w:r>
            <w:r w:rsidR="00474E11" w:rsidRPr="001034E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r>
    </w:tbl>
    <w:p w:rsidR="008015D2" w:rsidRDefault="008015D2" w:rsidP="00725965">
      <w:pPr>
        <w:tabs>
          <w:tab w:val="left" w:pos="2160"/>
        </w:tabs>
        <w:spacing w:before="40"/>
        <w:rPr>
          <w:rFonts w:cs="Arial"/>
          <w:sz w:val="16"/>
          <w:szCs w:val="16"/>
        </w:rPr>
      </w:pPr>
      <w:r>
        <w:rPr>
          <w:rFonts w:cs="Arial"/>
          <w:sz w:val="16"/>
          <w:szCs w:val="16"/>
        </w:rPr>
        <w:t>Telefonnummer</w:t>
      </w:r>
      <w:r w:rsidR="00CC4D04">
        <w:rPr>
          <w:rFonts w:cs="Arial"/>
          <w:sz w:val="16"/>
          <w:szCs w:val="16"/>
        </w:rPr>
        <w:tab/>
        <w:t>Faxnummer</w:t>
      </w:r>
    </w:p>
    <w:tbl>
      <w:tblPr>
        <w:tblStyle w:val="Tabellenraster"/>
        <w:tblW w:w="4321"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1E0" w:firstRow="1" w:lastRow="1" w:firstColumn="1" w:lastColumn="1" w:noHBand="0" w:noVBand="0"/>
      </w:tblPr>
      <w:tblGrid>
        <w:gridCol w:w="2160"/>
        <w:gridCol w:w="2161"/>
      </w:tblGrid>
      <w:tr w:rsidR="00980B09" w:rsidTr="009E582B">
        <w:trPr>
          <w:cantSplit/>
        </w:trPr>
        <w:tc>
          <w:tcPr>
            <w:tcW w:w="2160" w:type="dxa"/>
            <w:noWrap/>
            <w:vAlign w:val="center"/>
          </w:tcPr>
          <w:bookmarkStart w:id="19" w:name="vol07bieterfon"/>
          <w:p w:rsidR="00980B09" w:rsidRPr="00F85841" w:rsidRDefault="001034E0" w:rsidP="00980B09">
            <w:pPr>
              <w:tabs>
                <w:tab w:val="left" w:pos="2160"/>
              </w:tabs>
              <w:spacing w:before="60" w:after="60"/>
              <w:rPr>
                <w:rFonts w:cs="Arial"/>
                <w:sz w:val="18"/>
                <w:szCs w:val="18"/>
              </w:rPr>
            </w:pPr>
            <w:r>
              <w:rPr>
                <w:rFonts w:cs="Arial"/>
                <w:sz w:val="18"/>
                <w:szCs w:val="18"/>
              </w:rPr>
              <w:fldChar w:fldCharType="begin">
                <w:ffData>
                  <w:name w:val="vol07bieterfon"/>
                  <w:enabled/>
                  <w:calcOnExit w:val="0"/>
                  <w:helpText w:type="text" w:val="Telefonnummer eingeben."/>
                  <w:textInput/>
                </w:ffData>
              </w:fldChar>
            </w:r>
            <w:r>
              <w:rPr>
                <w:rFonts w:cs="Arial"/>
                <w:sz w:val="18"/>
                <w:szCs w:val="18"/>
              </w:rPr>
              <w:instrText xml:space="preserve"> FORMTEXT </w:instrText>
            </w:r>
            <w:r w:rsidR="00474E11" w:rsidRPr="001034E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bookmarkStart w:id="20" w:name="vol07bieterfx"/>
        <w:tc>
          <w:tcPr>
            <w:tcW w:w="2160" w:type="dxa"/>
            <w:noWrap/>
            <w:vAlign w:val="center"/>
          </w:tcPr>
          <w:p w:rsidR="00980B09" w:rsidRPr="00F85841" w:rsidRDefault="001034E0" w:rsidP="00980B09">
            <w:pPr>
              <w:tabs>
                <w:tab w:val="left" w:pos="2160"/>
              </w:tabs>
              <w:spacing w:before="60" w:after="60"/>
              <w:rPr>
                <w:rFonts w:cs="Arial"/>
                <w:sz w:val="18"/>
                <w:szCs w:val="18"/>
              </w:rPr>
            </w:pPr>
            <w:r>
              <w:rPr>
                <w:rFonts w:cs="Arial"/>
                <w:sz w:val="18"/>
                <w:szCs w:val="18"/>
              </w:rPr>
              <w:fldChar w:fldCharType="begin">
                <w:ffData>
                  <w:name w:val="vol07bieterfx"/>
                  <w:enabled/>
                  <w:calcOnExit w:val="0"/>
                  <w:helpText w:type="text" w:val="Die Faxnummer eingeben."/>
                  <w:textInput/>
                </w:ffData>
              </w:fldChar>
            </w:r>
            <w:r>
              <w:rPr>
                <w:rFonts w:cs="Arial"/>
                <w:sz w:val="18"/>
                <w:szCs w:val="18"/>
              </w:rPr>
              <w:instrText xml:space="preserve"> FORMTEXT </w:instrText>
            </w:r>
            <w:r w:rsidR="00474E11" w:rsidRPr="001034E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r>
    </w:tbl>
    <w:p w:rsidR="00EB0D7E" w:rsidRDefault="00EB0D7E" w:rsidP="00F85841">
      <w:pPr>
        <w:tabs>
          <w:tab w:val="left" w:pos="2160"/>
        </w:tabs>
        <w:spacing w:before="40"/>
        <w:rPr>
          <w:rFonts w:cs="Arial"/>
          <w:sz w:val="16"/>
          <w:szCs w:val="16"/>
        </w:rPr>
      </w:pPr>
      <w:r>
        <w:rPr>
          <w:rFonts w:cs="Arial"/>
          <w:sz w:val="16"/>
          <w:szCs w:val="16"/>
        </w:rPr>
        <w:t>E-Mail-Adresse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DC3436" w:rsidTr="009E582B">
        <w:trPr>
          <w:cantSplit/>
        </w:trPr>
        <w:tc>
          <w:tcPr>
            <w:tcW w:w="4320" w:type="dxa"/>
            <w:vAlign w:val="center"/>
          </w:tcPr>
          <w:bookmarkStart w:id="21" w:name="vol07bieteremail"/>
          <w:p w:rsidR="00DC3436" w:rsidRPr="00F85841" w:rsidRDefault="001034E0" w:rsidP="00DC3436">
            <w:pPr>
              <w:spacing w:before="60" w:after="60"/>
              <w:rPr>
                <w:rFonts w:cs="Arial"/>
                <w:sz w:val="18"/>
                <w:szCs w:val="18"/>
              </w:rPr>
            </w:pPr>
            <w:r>
              <w:rPr>
                <w:rFonts w:cs="Arial"/>
                <w:sz w:val="18"/>
                <w:szCs w:val="18"/>
              </w:rPr>
              <w:fldChar w:fldCharType="begin">
                <w:ffData>
                  <w:name w:val="vol07bieteremail"/>
                  <w:enabled/>
                  <w:calcOnExit w:val="0"/>
                  <w:helpText w:type="text" w:val="Die E-Mail-Adresse eingeben."/>
                  <w:textInput/>
                </w:ffData>
              </w:fldChar>
            </w:r>
            <w:r>
              <w:rPr>
                <w:rFonts w:cs="Arial"/>
                <w:sz w:val="18"/>
                <w:szCs w:val="18"/>
              </w:rPr>
              <w:instrText xml:space="preserve"> FORMTEXT </w:instrText>
            </w:r>
            <w:r w:rsidR="00474E11" w:rsidRPr="001034E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r>
    </w:tbl>
    <w:p w:rsidR="001B3E28" w:rsidRDefault="00D5044C" w:rsidP="00F85841">
      <w:pPr>
        <w:tabs>
          <w:tab w:val="left" w:pos="2160"/>
        </w:tabs>
        <w:spacing w:before="40"/>
        <w:rPr>
          <w:rFonts w:cs="Arial"/>
          <w:sz w:val="16"/>
          <w:szCs w:val="16"/>
        </w:rPr>
      </w:pPr>
      <w:r>
        <w:rPr>
          <w:rFonts w:cs="Arial"/>
          <w:sz w:val="16"/>
          <w:szCs w:val="16"/>
        </w:rPr>
        <w:t>Geschäftszeichen</w:t>
      </w:r>
      <w:r w:rsidR="00D11C11">
        <w:rPr>
          <w:rFonts w:cs="Arial"/>
          <w:sz w:val="16"/>
          <w:szCs w:val="16"/>
        </w:rPr>
        <w:t xml:space="preserve"> des Bieters</w:t>
      </w:r>
    </w:p>
    <w:tbl>
      <w:tblPr>
        <w:tblStyle w:val="Tabellenraster"/>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1E0" w:firstRow="1" w:lastRow="1" w:firstColumn="1" w:lastColumn="1" w:noHBand="0" w:noVBand="0"/>
      </w:tblPr>
      <w:tblGrid>
        <w:gridCol w:w="4320"/>
      </w:tblGrid>
      <w:tr w:rsidR="00D5044C" w:rsidTr="00474E11">
        <w:tc>
          <w:tcPr>
            <w:tcW w:w="4320" w:type="dxa"/>
            <w:vAlign w:val="center"/>
          </w:tcPr>
          <w:bookmarkStart w:id="22" w:name="vol07bieteraz"/>
          <w:p w:rsidR="00D5044C" w:rsidRPr="00F85841" w:rsidRDefault="001647C8" w:rsidP="00DC3436">
            <w:pPr>
              <w:spacing w:before="60" w:after="60"/>
              <w:rPr>
                <w:rFonts w:cs="Arial"/>
                <w:sz w:val="18"/>
                <w:szCs w:val="18"/>
              </w:rPr>
            </w:pPr>
            <w:r>
              <w:rPr>
                <w:rFonts w:cs="Arial"/>
                <w:sz w:val="18"/>
                <w:szCs w:val="18"/>
              </w:rPr>
              <w:fldChar w:fldCharType="begin">
                <w:ffData>
                  <w:name w:val="vol07bieteraz"/>
                  <w:enabled/>
                  <w:calcOnExit w:val="0"/>
                  <w:helpText w:type="text" w:val="Das Aktenzeichen der Bedarfsstelle eingeben."/>
                  <w:statusText w:type="text" w:val="Eingabefeld: Aktenzeichen der Bedarfsstelle."/>
                  <w:textInput/>
                </w:ffData>
              </w:fldChar>
            </w:r>
            <w:r>
              <w:rPr>
                <w:rFonts w:cs="Arial"/>
                <w:sz w:val="18"/>
                <w:szCs w:val="18"/>
              </w:rPr>
              <w:instrText xml:space="preserve"> FORMTEXT </w:instrText>
            </w:r>
            <w:r w:rsidR="00474E11" w:rsidRPr="001647C8">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p>
        </w:tc>
      </w:tr>
    </w:tbl>
    <w:p w:rsidR="002B388E" w:rsidRPr="0041188C" w:rsidRDefault="005518E9" w:rsidP="00F85841">
      <w:pPr>
        <w:tabs>
          <w:tab w:val="left" w:pos="-1980"/>
        </w:tabs>
        <w:spacing w:before="40"/>
        <w:rPr>
          <w:rFonts w:cs="Arial"/>
          <w:sz w:val="16"/>
          <w:szCs w:val="16"/>
        </w:rPr>
      </w:pPr>
      <w:r>
        <w:rPr>
          <w:rFonts w:cs="Arial"/>
          <w:sz w:val="16"/>
          <w:szCs w:val="16"/>
        </w:rPr>
        <w:t>Umsatzsteuer-Identifikationsnummer</w:t>
      </w:r>
      <w:r w:rsidR="0042559A">
        <w:rPr>
          <w:rFonts w:cs="Arial"/>
          <w:sz w:val="16"/>
          <w:szCs w:val="16"/>
        </w:rPr>
        <w:t xml:space="preserve"> des </w:t>
      </w:r>
      <w:r w:rsidR="00D5044C">
        <w:rPr>
          <w:rFonts w:cs="Arial"/>
          <w:sz w:val="16"/>
          <w:szCs w:val="16"/>
        </w:rPr>
        <w:t>Bieters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tblGrid>
      <w:tr w:rsidR="005518E9" w:rsidTr="009E582B">
        <w:tc>
          <w:tcPr>
            <w:tcW w:w="4320" w:type="dxa"/>
            <w:vAlign w:val="center"/>
          </w:tcPr>
          <w:bookmarkStart w:id="23" w:name="vol07bietustidentnr"/>
          <w:p w:rsidR="005518E9" w:rsidRPr="00F85841" w:rsidRDefault="001647C8" w:rsidP="005A6957">
            <w:pPr>
              <w:spacing w:before="60" w:after="60"/>
              <w:rPr>
                <w:rFonts w:cs="Arial"/>
                <w:sz w:val="18"/>
                <w:szCs w:val="18"/>
              </w:rPr>
            </w:pPr>
            <w:r>
              <w:rPr>
                <w:rFonts w:cs="Arial"/>
                <w:sz w:val="18"/>
                <w:szCs w:val="18"/>
              </w:rPr>
              <w:fldChar w:fldCharType="begin">
                <w:ffData>
                  <w:name w:val="vol07bietustidentnr"/>
                  <w:enabled/>
                  <w:calcOnExit w:val="0"/>
                  <w:helpText w:type="text" w:val="Umsatzsteueridentifikationsnummer des Bieters eintragen."/>
                  <w:textInput/>
                </w:ffData>
              </w:fldChar>
            </w:r>
            <w:r>
              <w:rPr>
                <w:rFonts w:cs="Arial"/>
                <w:sz w:val="18"/>
                <w:szCs w:val="18"/>
              </w:rPr>
              <w:instrText xml:space="preserve"> FORMTEXT </w:instrText>
            </w:r>
            <w:r w:rsidR="00474E11" w:rsidRPr="001647C8">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p>
        </w:tc>
      </w:tr>
    </w:tbl>
    <w:p w:rsidR="0006271A" w:rsidRDefault="00D11C11" w:rsidP="00F85841">
      <w:pPr>
        <w:spacing w:before="40"/>
        <w:rPr>
          <w:rFonts w:cs="Arial"/>
          <w:sz w:val="16"/>
          <w:szCs w:val="16"/>
        </w:rPr>
      </w:pPr>
      <w:r>
        <w:rPr>
          <w:rFonts w:cs="Arial"/>
          <w:sz w:val="16"/>
          <w:szCs w:val="16"/>
        </w:rPr>
        <w:t>Geschäfts</w:t>
      </w:r>
      <w:r w:rsidR="00D5044C">
        <w:rPr>
          <w:rFonts w:cs="Arial"/>
          <w:sz w:val="16"/>
          <w:szCs w:val="16"/>
        </w:rPr>
        <w:t>zeichen oder Vergabenummer de</w:t>
      </w:r>
      <w:r w:rsidR="00A04D62">
        <w:rPr>
          <w:rFonts w:cs="Arial"/>
          <w:sz w:val="16"/>
          <w:szCs w:val="16"/>
        </w:rPr>
        <w:t>r</w:t>
      </w:r>
      <w:r w:rsidR="00D5044C">
        <w:rPr>
          <w:rFonts w:cs="Arial"/>
          <w:sz w:val="16"/>
          <w:szCs w:val="16"/>
        </w:rPr>
        <w:t xml:space="preserve"> </w:t>
      </w:r>
      <w:r w:rsidR="00A04D62">
        <w:rPr>
          <w:rFonts w:cs="Arial"/>
          <w:sz w:val="16"/>
          <w:szCs w:val="16"/>
        </w:rPr>
        <w:t>Vergabestell</w:t>
      </w:r>
      <w:r w:rsidR="00A04D62">
        <w:rPr>
          <w:rFonts w:cs="Arial"/>
          <w:sz w:val="16"/>
          <w:szCs w:val="16"/>
        </w:rPr>
        <w:t>e</w:t>
      </w:r>
    </w:p>
    <w:tbl>
      <w:tblPr>
        <w:tblStyle w:val="Tabellenraster"/>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1E0" w:firstRow="1" w:lastRow="1" w:firstColumn="1" w:lastColumn="1" w:noHBand="0" w:noVBand="0"/>
      </w:tblPr>
      <w:tblGrid>
        <w:gridCol w:w="4320"/>
      </w:tblGrid>
      <w:tr w:rsidR="00D5044C" w:rsidTr="00474E11">
        <w:tc>
          <w:tcPr>
            <w:tcW w:w="4320" w:type="dxa"/>
            <w:vAlign w:val="center"/>
          </w:tcPr>
          <w:bookmarkStart w:id="24" w:name="vol07vergabstgz"/>
          <w:p w:rsidR="00D5044C" w:rsidRPr="00F85841" w:rsidRDefault="00993153" w:rsidP="005A6957">
            <w:pPr>
              <w:spacing w:before="60" w:after="60"/>
              <w:rPr>
                <w:rFonts w:cs="Arial"/>
                <w:sz w:val="18"/>
                <w:szCs w:val="18"/>
              </w:rPr>
            </w:pPr>
            <w:r>
              <w:rPr>
                <w:rFonts w:cs="Arial"/>
                <w:sz w:val="18"/>
                <w:szCs w:val="18"/>
              </w:rPr>
              <w:fldChar w:fldCharType="begin">
                <w:ffData>
                  <w:name w:val="vol07vergabstgz"/>
                  <w:enabled/>
                  <w:calcOnExit w:val="0"/>
                  <w:helpText w:type="text" w:val="Geschäftszeichen oder Vergabenummer der Vergabestelle angeben."/>
                  <w:textInput>
                    <w:type w:val="date"/>
                    <w:format w:val="dd.MM.yyyy"/>
                  </w:textInput>
                </w:ffData>
              </w:fldChar>
            </w:r>
            <w:r>
              <w:rPr>
                <w:rFonts w:cs="Arial"/>
                <w:sz w:val="18"/>
                <w:szCs w:val="18"/>
              </w:rPr>
              <w:instrText xml:space="preserve"> FORMTEXT </w:instrText>
            </w:r>
            <w:r w:rsidR="00497EC1" w:rsidRPr="0099315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4"/>
          </w:p>
        </w:tc>
      </w:tr>
    </w:tbl>
    <w:p w:rsidR="005518E9" w:rsidRDefault="005518E9" w:rsidP="00A40123">
      <w:pPr>
        <w:tabs>
          <w:tab w:val="left" w:pos="-1980"/>
        </w:tabs>
        <w:spacing w:before="120" w:after="120"/>
        <w:rPr>
          <w:rFonts w:cs="Arial"/>
          <w:sz w:val="22"/>
          <w:szCs w:val="22"/>
        </w:rPr>
      </w:pPr>
    </w:p>
    <w:p w:rsidR="001B3E28" w:rsidRDefault="001B3E28" w:rsidP="00A40123">
      <w:pPr>
        <w:tabs>
          <w:tab w:val="left" w:pos="-1980"/>
        </w:tabs>
        <w:spacing w:before="120" w:after="120"/>
        <w:rPr>
          <w:rFonts w:cs="Arial"/>
          <w:sz w:val="22"/>
          <w:szCs w:val="22"/>
        </w:rPr>
        <w:sectPr w:rsidR="001B3E28" w:rsidSect="00227AA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418" w:bottom="1134" w:left="1418" w:header="709" w:footer="445" w:gutter="0"/>
          <w:cols w:num="2" w:space="709"/>
          <w:docGrid w:linePitch="360"/>
        </w:sectPr>
      </w:pPr>
    </w:p>
    <w:p w:rsidR="001C0FCB" w:rsidRPr="001C0FCB" w:rsidRDefault="001C0FCB" w:rsidP="001C0FCB">
      <w:pPr>
        <w:spacing w:line="240" w:lineRule="exact"/>
        <w:rPr>
          <w:rFonts w:cs="Arial"/>
          <w:b/>
          <w:sz w:val="24"/>
        </w:rPr>
      </w:pPr>
      <w:r w:rsidRPr="001C0FCB">
        <w:rPr>
          <w:rFonts w:cs="Arial"/>
          <w:b/>
          <w:sz w:val="24"/>
        </w:rPr>
        <w:lastRenderedPageBreak/>
        <w:t>ANGEBOT</w:t>
      </w:r>
    </w:p>
    <w:p w:rsidR="001C0FCB" w:rsidRPr="001C0FCB" w:rsidRDefault="001C0FCB" w:rsidP="001C0FCB">
      <w:pPr>
        <w:spacing w:line="240" w:lineRule="exact"/>
        <w:rPr>
          <w:rFonts w:cs="Arial"/>
          <w:b/>
          <w:sz w:val="24"/>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9288"/>
      </w:tblGrid>
      <w:tr w:rsidR="001C0FCB" w:rsidRPr="001C0FCB" w:rsidTr="00474E11">
        <w:trPr>
          <w:trHeight w:hRule="exact" w:val="482"/>
        </w:trPr>
        <w:tc>
          <w:tcPr>
            <w:tcW w:w="9288" w:type="dxa"/>
          </w:tcPr>
          <w:p w:rsidR="001C0FCB" w:rsidRPr="001C0FCB" w:rsidRDefault="001C0FCB" w:rsidP="001C0FCB">
            <w:pPr>
              <w:tabs>
                <w:tab w:val="left" w:pos="900"/>
              </w:tabs>
              <w:spacing w:before="20"/>
              <w:rPr>
                <w:rFonts w:cs="Arial"/>
                <w:szCs w:val="20"/>
              </w:rPr>
            </w:pPr>
            <w:bookmarkStart w:id="25" w:name="vol01leistgort01"/>
            <w:r w:rsidRPr="001C0FCB">
              <w:rPr>
                <w:rFonts w:cs="Arial"/>
                <w:b/>
                <w:spacing w:val="-5"/>
              </w:rPr>
              <w:t>Betrifft:</w:t>
            </w:r>
            <w:r w:rsidRPr="001C0FCB">
              <w:rPr>
                <w:rFonts w:cs="Arial"/>
                <w:spacing w:val="-5"/>
              </w:rPr>
              <w:tab/>
              <w:t>Lieferung</w:t>
            </w:r>
            <w:r w:rsidR="00E33C88">
              <w:rPr>
                <w:rFonts w:cs="Arial"/>
                <w:spacing w:val="-5"/>
              </w:rPr>
              <w:t xml:space="preserve"> </w:t>
            </w:r>
            <w:r w:rsidRPr="001C0FCB">
              <w:rPr>
                <w:rFonts w:cs="Arial"/>
                <w:spacing w:val="-5"/>
              </w:rPr>
              <w:t>/</w:t>
            </w:r>
            <w:r w:rsidR="00E33C88">
              <w:rPr>
                <w:rFonts w:cs="Arial"/>
                <w:spacing w:val="-5"/>
              </w:rPr>
              <w:t xml:space="preserve"> </w:t>
            </w:r>
            <w:r w:rsidRPr="001C0FCB">
              <w:rPr>
                <w:rFonts w:cs="Arial"/>
                <w:spacing w:val="-5"/>
              </w:rPr>
              <w:t xml:space="preserve">Leistung von </w:t>
            </w:r>
            <w:bookmarkStart w:id="26" w:name="vol07leistungsinhalt"/>
            <w:bookmarkEnd w:id="25"/>
            <w:r w:rsidR="001647C8">
              <w:rPr>
                <w:rFonts w:cs="Arial"/>
              </w:rPr>
              <w:fldChar w:fldCharType="begin">
                <w:ffData>
                  <w:name w:val="vol07leistungsinhalt"/>
                  <w:enabled/>
                  <w:calcOnExit w:val="0"/>
                  <w:helpText w:type="text" w:val="Art und Umfang der Leistung eingeben!"/>
                  <w:textInput/>
                </w:ffData>
              </w:fldChar>
            </w:r>
            <w:r w:rsidR="001647C8">
              <w:rPr>
                <w:rFonts w:cs="Arial"/>
              </w:rPr>
              <w:instrText xml:space="preserve"> FORMTEXT </w:instrText>
            </w:r>
            <w:r w:rsidR="00474E11" w:rsidRPr="001647C8">
              <w:rPr>
                <w:rFonts w:cs="Arial"/>
              </w:rPr>
            </w:r>
            <w:r w:rsidR="001647C8">
              <w:rPr>
                <w:rFonts w:cs="Arial"/>
              </w:rPr>
              <w:fldChar w:fldCharType="separate"/>
            </w:r>
            <w:r w:rsidR="001647C8">
              <w:rPr>
                <w:rFonts w:cs="Arial"/>
                <w:noProof/>
              </w:rPr>
              <w:t> </w:t>
            </w:r>
            <w:r w:rsidR="001647C8">
              <w:rPr>
                <w:rFonts w:cs="Arial"/>
                <w:noProof/>
              </w:rPr>
              <w:t> </w:t>
            </w:r>
            <w:r w:rsidR="001647C8">
              <w:rPr>
                <w:rFonts w:cs="Arial"/>
                <w:noProof/>
              </w:rPr>
              <w:t> </w:t>
            </w:r>
            <w:r w:rsidR="001647C8">
              <w:rPr>
                <w:rFonts w:cs="Arial"/>
                <w:noProof/>
              </w:rPr>
              <w:t> </w:t>
            </w:r>
            <w:r w:rsidR="001647C8">
              <w:rPr>
                <w:rFonts w:cs="Arial"/>
                <w:noProof/>
              </w:rPr>
              <w:t> </w:t>
            </w:r>
            <w:r w:rsidR="001647C8">
              <w:rPr>
                <w:rFonts w:cs="Arial"/>
              </w:rPr>
              <w:fldChar w:fldCharType="end"/>
            </w:r>
            <w:bookmarkEnd w:id="26"/>
          </w:p>
        </w:tc>
      </w:tr>
      <w:tr w:rsidR="001C0FCB" w:rsidRPr="001C0FCB" w:rsidTr="00474E11">
        <w:trPr>
          <w:trHeight w:hRule="exact" w:val="482"/>
        </w:trPr>
        <w:tc>
          <w:tcPr>
            <w:tcW w:w="9288" w:type="dxa"/>
          </w:tcPr>
          <w:p w:rsidR="001C0FCB" w:rsidRPr="001C0FCB" w:rsidRDefault="001C0FCB" w:rsidP="001C0FCB">
            <w:pPr>
              <w:tabs>
                <w:tab w:val="left" w:pos="900"/>
              </w:tabs>
              <w:spacing w:before="40" w:after="20"/>
              <w:rPr>
                <w:rFonts w:cs="Arial"/>
                <w:szCs w:val="20"/>
              </w:rPr>
            </w:pPr>
            <w:bookmarkStart w:id="27" w:name="vol01termin"/>
            <w:r w:rsidRPr="001C0FCB">
              <w:rPr>
                <w:rFonts w:cs="Arial"/>
                <w:b/>
                <w:spacing w:val="-5"/>
              </w:rPr>
              <w:t>Bezug:</w:t>
            </w:r>
            <w:r w:rsidRPr="001C0FCB">
              <w:rPr>
                <w:rFonts w:cs="Arial"/>
                <w:spacing w:val="-5"/>
              </w:rPr>
              <w:tab/>
              <w:t xml:space="preserve">Aufforderung zur Abgabe eines Angebotes vom </w:t>
            </w:r>
            <w:bookmarkStart w:id="28" w:name="vol07bezug"/>
            <w:bookmarkEnd w:id="27"/>
            <w:r w:rsidR="001647C8">
              <w:rPr>
                <w:rFonts w:cs="Arial"/>
                <w:szCs w:val="20"/>
              </w:rPr>
              <w:fldChar w:fldCharType="begin">
                <w:ffData>
                  <w:name w:val="vol07bezug"/>
                  <w:enabled/>
                  <w:calcOnExit w:val="0"/>
                  <w:helpText w:type="text" w:val="Das Datum der Aufforderung zur Abgabe eines Angebotes eingeben! "/>
                  <w:textInput>
                    <w:type w:val="date"/>
                    <w:format w:val="dd.MM.yyyy"/>
                  </w:textInput>
                </w:ffData>
              </w:fldChar>
            </w:r>
            <w:r w:rsidR="001647C8">
              <w:rPr>
                <w:rFonts w:cs="Arial"/>
                <w:szCs w:val="20"/>
              </w:rPr>
              <w:instrText xml:space="preserve"> FORMTEXT </w:instrText>
            </w:r>
            <w:r w:rsidR="00474E11" w:rsidRPr="001647C8">
              <w:rPr>
                <w:rFonts w:cs="Arial"/>
                <w:szCs w:val="20"/>
              </w:rPr>
            </w:r>
            <w:r w:rsidR="001647C8">
              <w:rPr>
                <w:rFonts w:cs="Arial"/>
                <w:szCs w:val="20"/>
              </w:rPr>
              <w:fldChar w:fldCharType="separate"/>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szCs w:val="20"/>
              </w:rPr>
              <w:fldChar w:fldCharType="end"/>
            </w:r>
            <w:bookmarkEnd w:id="28"/>
          </w:p>
        </w:tc>
      </w:tr>
    </w:tbl>
    <w:p w:rsidR="001C0FCB" w:rsidRPr="001C0FCB" w:rsidRDefault="001C0FCB" w:rsidP="001C0FCB">
      <w:pPr>
        <w:spacing w:before="40" w:after="40"/>
        <w:ind w:left="902" w:hanging="902"/>
        <w:jc w:val="both"/>
        <w:rPr>
          <w:rFonts w:cs="Arial"/>
          <w:szCs w:val="20"/>
        </w:rPr>
      </w:pPr>
      <w:r w:rsidRPr="001C0FCB">
        <w:rPr>
          <w:rFonts w:cs="Arial"/>
          <w:b/>
          <w:szCs w:val="20"/>
        </w:rPr>
        <w:t>Anlagen:</w:t>
      </w:r>
      <w:r w:rsidRPr="001C0FCB">
        <w:rPr>
          <w:rFonts w:cs="Arial"/>
          <w:b/>
          <w:szCs w:val="20"/>
        </w:rPr>
        <w:tab/>
      </w:r>
    </w:p>
    <w:bookmarkStart w:id="29" w:name="vol07Anlage01"/>
    <w:p w:rsidR="001C0FCB" w:rsidRPr="001C0FCB" w:rsidRDefault="001647C8" w:rsidP="001C0FCB">
      <w:pPr>
        <w:spacing w:before="40" w:after="40"/>
        <w:ind w:left="902" w:hanging="2"/>
        <w:jc w:val="both"/>
        <w:rPr>
          <w:rFonts w:cs="Arial"/>
          <w:szCs w:val="20"/>
        </w:rPr>
      </w:pPr>
      <w:r>
        <w:rPr>
          <w:rFonts w:cs="Arial"/>
          <w:szCs w:val="20"/>
        </w:rPr>
        <w:fldChar w:fldCharType="begin">
          <w:ffData>
            <w:name w:val="vol07Anlage01"/>
            <w:enabled/>
            <w:calcOnExit w:val="0"/>
            <w:helpText w:type="text" w:val="Auswahlfeld: Anlage Leistungsbeschreibung."/>
            <w:statusText w:type="text" w:val="Auswahlfeld: Anlage Leistungsbeschreibung"/>
            <w:checkBox>
              <w:sizeAuto/>
              <w:default w:val="0"/>
            </w:checkBox>
          </w:ffData>
        </w:fldChar>
      </w:r>
      <w:r>
        <w:rPr>
          <w:rFonts w:cs="Arial"/>
          <w:szCs w:val="20"/>
        </w:rPr>
        <w:instrText xml:space="preserve"> FORMCHECKBOX </w:instrText>
      </w:r>
      <w:r w:rsidR="00474E11" w:rsidRPr="001647C8">
        <w:rPr>
          <w:rFonts w:cs="Arial"/>
          <w:szCs w:val="20"/>
        </w:rPr>
      </w:r>
      <w:r>
        <w:rPr>
          <w:rFonts w:cs="Arial"/>
          <w:szCs w:val="20"/>
        </w:rPr>
        <w:fldChar w:fldCharType="end"/>
      </w:r>
      <w:bookmarkEnd w:id="29"/>
      <w:r w:rsidR="001C0FCB" w:rsidRPr="001C0FCB">
        <w:rPr>
          <w:rFonts w:cs="Arial"/>
          <w:szCs w:val="20"/>
        </w:rPr>
        <w:t> Leistungsbeschreibung (einfach) mit Preisangebot</w:t>
      </w:r>
    </w:p>
    <w:bookmarkStart w:id="30" w:name="vol07anlage02"/>
    <w:p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2"/>
            <w:enabled/>
            <w:calcOnExit w:val="0"/>
            <w:helpText w:type="text" w:val="Auswahlfeld Anlage Nebenangebote, Standard ist: nicht aktiviert"/>
            <w:statusText w:type="text" w:val="Auswahlfeld: Anlage Nebenangebote."/>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30"/>
      <w:r w:rsidRPr="001C0FCB">
        <w:rPr>
          <w:rFonts w:cs="Arial"/>
          <w:szCs w:val="20"/>
        </w:rPr>
        <w:t> </w:t>
      </w:r>
      <w:bookmarkStart w:id="31" w:name="vol07anznebenangeb"/>
      <w:r w:rsidRPr="001C0FCB">
        <w:rPr>
          <w:rFonts w:cs="Arial"/>
          <w:szCs w:val="20"/>
        </w:rPr>
        <w:fldChar w:fldCharType="begin">
          <w:ffData>
            <w:name w:val="vol07anznebenangeb"/>
            <w:enabled/>
            <w:calcOnExit w:val="0"/>
            <w:helpText w:type="text" w:val="Eingabefeld: Anzahl der Nebenangebote"/>
            <w:statusText w:type="text" w:val="Eingabefeld: Anzahl der Nebenangebote in der Anlage."/>
            <w:textInput>
              <w:type w:val="number"/>
              <w:maxLength w:val="4"/>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bookmarkEnd w:id="31"/>
      <w:r w:rsidRPr="001C0FCB">
        <w:rPr>
          <w:rFonts w:cs="Arial"/>
          <w:szCs w:val="20"/>
        </w:rPr>
        <w:t> Nebenangebot(e)</w:t>
      </w:r>
    </w:p>
    <w:bookmarkStart w:id="32" w:name="vol07anlage03"/>
    <w:p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3"/>
            <w:enabled/>
            <w:calcOnExit w:val="0"/>
            <w:helpText w:type="text" w:val="Auswahlfeld: Anlage Besondere Vertragsbedingungen."/>
            <w:statusText w:type="text" w:val="Auswahlfeld: Anlage Besondere Vertragsbedingungen."/>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32"/>
      <w:r w:rsidRPr="001C0FCB">
        <w:rPr>
          <w:rFonts w:cs="Arial"/>
          <w:szCs w:val="20"/>
        </w:rPr>
        <w:t> </w:t>
      </w:r>
      <w:r w:rsidR="00BC5A95">
        <w:rPr>
          <w:rFonts w:cs="Arial"/>
          <w:szCs w:val="20"/>
        </w:rPr>
        <w:t xml:space="preserve">Ergänzende </w:t>
      </w:r>
      <w:r w:rsidRPr="001C0FCB">
        <w:rPr>
          <w:rFonts w:cs="Arial"/>
          <w:szCs w:val="20"/>
        </w:rPr>
        <w:t>Vertragsbedingungen (einfach)</w:t>
      </w:r>
    </w:p>
    <w:bookmarkStart w:id="33" w:name="vol07anlage04"/>
    <w:p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4"/>
            <w:enabled/>
            <w:calcOnExit w:val="0"/>
            <w:helpText w:type="text" w:val="Auswahlfeld: Anlage Zusätzliche Vertragsbedingungen."/>
            <w:statusText w:type="text" w:val="Auswahlfeld: Anlage Zusätzliche Vertragsbedingungen."/>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33"/>
      <w:r w:rsidRPr="001C0FCB">
        <w:rPr>
          <w:rFonts w:cs="Arial"/>
          <w:szCs w:val="20"/>
        </w:rPr>
        <w:t> </w:t>
      </w:r>
      <w:r w:rsidR="00BC5A95">
        <w:rPr>
          <w:rFonts w:cs="Arial"/>
          <w:szCs w:val="20"/>
        </w:rPr>
        <w:t xml:space="preserve">Zusätzliche </w:t>
      </w:r>
      <w:r w:rsidRPr="001C0FCB">
        <w:rPr>
          <w:rFonts w:cs="Arial"/>
          <w:szCs w:val="20"/>
        </w:rPr>
        <w:t xml:space="preserve">Vertragsbedingungen </w:t>
      </w:r>
      <w:bookmarkStart w:id="34" w:name="vol07zvb"/>
      <w:r w:rsidR="00D11C11">
        <w:rPr>
          <w:rFonts w:cs="Arial"/>
          <w:szCs w:val="20"/>
        </w:rPr>
        <w:fldChar w:fldCharType="begin">
          <w:ffData>
            <w:name w:val="vol07zvb"/>
            <w:enabled/>
            <w:calcOnExit w:val="0"/>
            <w:helpText w:type="text" w:val="Dropdownauswahlfeld: Anlage Vertragsbedingungen des Landes oder Vertragsbedingungen der Vergabestelle, z.B. bei Verwendung durch Gemeinden mit eigenen Zusätzlichen Vertragsbedingungen."/>
            <w:statusText w:type="text" w:val="Dropdownauswahl: Vertragsbedingungen des Landes Brandenburg oder Vertragsbedingungen der Vergabestelle."/>
            <w:ddList>
              <w:listEntry w:val="des Landes Brandenburg"/>
            </w:ddList>
          </w:ffData>
        </w:fldChar>
      </w:r>
      <w:r w:rsidR="00D11C11">
        <w:rPr>
          <w:rFonts w:cs="Arial"/>
          <w:szCs w:val="20"/>
        </w:rPr>
        <w:instrText xml:space="preserve"> FORMDROPDOWN </w:instrText>
      </w:r>
      <w:r w:rsidR="00A6088C" w:rsidRPr="00D11C11">
        <w:rPr>
          <w:rFonts w:cs="Arial"/>
          <w:szCs w:val="20"/>
        </w:rPr>
      </w:r>
      <w:r w:rsidR="00D11C11">
        <w:rPr>
          <w:rFonts w:cs="Arial"/>
          <w:szCs w:val="20"/>
        </w:rPr>
        <w:fldChar w:fldCharType="end"/>
      </w:r>
      <w:bookmarkEnd w:id="34"/>
      <w:r w:rsidRPr="001C0FCB">
        <w:rPr>
          <w:rFonts w:cs="Arial"/>
          <w:szCs w:val="20"/>
        </w:rPr>
        <w:t xml:space="preserve"> (einfach)</w:t>
      </w:r>
    </w:p>
    <w:bookmarkStart w:id="35" w:name="vol07anlage05"/>
    <w:p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5"/>
            <w:enabled w:val="0"/>
            <w:calcOnExit w:val="0"/>
            <w:helpText w:type="text" w:val="Auswahlfeld: Anlage ist Anlage zur Frauenförderverordnung."/>
            <w:statusText w:type="text" w:val="Auswahlfeld: Anlage ist Anlage zur Frauenförderverordnung."/>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35"/>
      <w:r w:rsidRPr="001C0FCB">
        <w:rPr>
          <w:rFonts w:cs="Arial"/>
          <w:szCs w:val="20"/>
        </w:rPr>
        <w:t> Anlage zur Frauenförderverordnung (einfach)</w:t>
      </w:r>
    </w:p>
    <w:bookmarkStart w:id="36" w:name="vol07anlage06"/>
    <w:p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6"/>
            <w:enabled/>
            <w:calcOnExit w:val="0"/>
            <w:helpText w:type="text" w:val="Auswahlfeld: Anlage Nachweis für bevorzugte Bieter."/>
            <w:statusText w:type="text" w:val="Auswahlfeld: Anlage Nachweis für bevorzugte Bieter wie Werkstätten für behinderte Menschen, Blindenwerkstätten."/>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36"/>
      <w:r w:rsidRPr="001C0FCB">
        <w:rPr>
          <w:rFonts w:cs="Arial"/>
          <w:szCs w:val="20"/>
        </w:rPr>
        <w:t> Gültiger Nachweis für bevorzugte Bieter</w:t>
      </w:r>
    </w:p>
    <w:bookmarkStart w:id="37" w:name="vol07anlage07"/>
    <w:p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7"/>
            <w:enabled/>
            <w:calcOnExit w:val="0"/>
            <w:helpText w:type="text" w:val="Auswahlfeld: Anlage Nachweise der ULV-Eintragung (Unternehmer- und Lieferantenverzeichnis)."/>
            <w:statusText w:type="text" w:val="Auswahlfeld: Anlage Nachweis der ULV-Eintragung (Unternehmer- und Lieferantenverzeichnis)"/>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37"/>
      <w:r w:rsidRPr="001C0FCB">
        <w:rPr>
          <w:rFonts w:cs="Arial"/>
          <w:szCs w:val="20"/>
        </w:rPr>
        <w:t> Nachweis der Eintragung in einem Unternehmer- und Lieferantenverzeichnis ULV</w:t>
      </w:r>
    </w:p>
    <w:bookmarkStart w:id="38" w:name="vol07anlage08"/>
    <w:p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8"/>
            <w:enabled/>
            <w:calcOnExit w:val="0"/>
            <w:helpText w:type="text" w:val="Auswahlfeld: Anlage freier Text für Bieter, etwa um weitere im Text angeforderte Anlagen aufzuführen."/>
            <w:statusText w:type="text" w:val="Auswahlfeld: Anlage. Freier Text für Bieter etwa um im Text des Schreibens geforderte weitere Nachweise anzugeben."/>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38"/>
      <w:r w:rsidRPr="001C0FCB">
        <w:rPr>
          <w:rFonts w:cs="Arial"/>
          <w:szCs w:val="20"/>
        </w:rPr>
        <w:t> </w:t>
      </w:r>
      <w:bookmarkStart w:id="39" w:name="vol07anlage08frei"/>
      <w:r w:rsidR="001647C8">
        <w:rPr>
          <w:rFonts w:cs="Arial"/>
          <w:szCs w:val="20"/>
        </w:rPr>
        <w:fldChar w:fldCharType="begin">
          <w:ffData>
            <w:name w:val="vol07anlage08frei"/>
            <w:enabled/>
            <w:calcOnExit w:val="0"/>
            <w:helpText w:type="text" w:val="Eingabefeld: Freier Text zur Bezeichnung einer weiteren Anlage."/>
            <w:statusText w:type="text" w:val="Eingabefeld: Freier Text für die Bezeichnung einer weiteren Anlage."/>
            <w:textInput/>
          </w:ffData>
        </w:fldChar>
      </w:r>
      <w:r w:rsidR="001647C8">
        <w:rPr>
          <w:rFonts w:cs="Arial"/>
          <w:szCs w:val="20"/>
        </w:rPr>
        <w:instrText xml:space="preserve"> FORMTEXT </w:instrText>
      </w:r>
      <w:r w:rsidR="00474E11" w:rsidRPr="001647C8">
        <w:rPr>
          <w:rFonts w:cs="Arial"/>
          <w:szCs w:val="20"/>
        </w:rPr>
      </w:r>
      <w:r w:rsidR="001647C8">
        <w:rPr>
          <w:rFonts w:cs="Arial"/>
          <w:szCs w:val="20"/>
        </w:rPr>
        <w:fldChar w:fldCharType="separate"/>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noProof/>
          <w:szCs w:val="20"/>
        </w:rPr>
        <w:t> </w:t>
      </w:r>
      <w:r w:rsidR="001647C8">
        <w:rPr>
          <w:rFonts w:cs="Arial"/>
          <w:szCs w:val="20"/>
        </w:rPr>
        <w:fldChar w:fldCharType="end"/>
      </w:r>
      <w:bookmarkEnd w:id="39"/>
    </w:p>
    <w:bookmarkStart w:id="40" w:name="vol07anlage09"/>
    <w:p w:rsidR="001C0FCB" w:rsidRPr="001C0FCB" w:rsidRDefault="001C0FCB" w:rsidP="001C0FCB">
      <w:pPr>
        <w:spacing w:before="40" w:after="40"/>
        <w:ind w:left="902" w:hanging="2"/>
        <w:jc w:val="both"/>
        <w:rPr>
          <w:rFonts w:cs="Arial"/>
          <w:szCs w:val="20"/>
        </w:rPr>
      </w:pPr>
      <w:r w:rsidRPr="001C0FCB">
        <w:rPr>
          <w:rFonts w:cs="Arial"/>
          <w:szCs w:val="20"/>
        </w:rPr>
        <w:fldChar w:fldCharType="begin">
          <w:ffData>
            <w:name w:val="vol07anlage09"/>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40"/>
      <w:r w:rsidRPr="001C0FCB">
        <w:rPr>
          <w:rFonts w:cs="Arial"/>
          <w:szCs w:val="20"/>
        </w:rPr>
        <w:t> </w:t>
      </w:r>
      <w:bookmarkStart w:id="41" w:name="vol07anlage09frei"/>
      <w:r w:rsidRPr="001C0FCB">
        <w:rPr>
          <w:rFonts w:cs="Arial"/>
          <w:szCs w:val="20"/>
        </w:rPr>
        <w:fldChar w:fldCharType="begin">
          <w:ffData>
            <w:name w:val="vol07anlage09frei"/>
            <w:enabled/>
            <w:calcOnExit w:val="0"/>
            <w:helpText w:type="text" w:val="Eingabefeld: Freitext zur Bezeichnung einer weiteren Anlage."/>
            <w:statusText w:type="text" w:val="Eingabefeld: Freitext zur Bezeichnung einer weiteren Anlage."/>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bookmarkEnd w:id="41"/>
    </w:p>
    <w:bookmarkStart w:id="42" w:name="vol07anlage10"/>
    <w:p w:rsidR="001C0FCB" w:rsidRDefault="001C0FCB" w:rsidP="001C0FCB">
      <w:pPr>
        <w:spacing w:before="40" w:after="40"/>
        <w:ind w:left="902" w:hanging="2"/>
        <w:jc w:val="both"/>
        <w:rPr>
          <w:rFonts w:cs="Arial"/>
          <w:szCs w:val="20"/>
        </w:rPr>
      </w:pPr>
      <w:r w:rsidRPr="001C0FCB">
        <w:rPr>
          <w:rFonts w:cs="Arial"/>
          <w:szCs w:val="20"/>
        </w:rPr>
        <w:fldChar w:fldCharType="begin">
          <w:ffData>
            <w:name w:val="vol07anlage10"/>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42"/>
      <w:r w:rsidRPr="001C0FCB">
        <w:rPr>
          <w:rFonts w:cs="Arial"/>
          <w:szCs w:val="20"/>
        </w:rPr>
        <w:t> </w:t>
      </w:r>
      <w:bookmarkStart w:id="43" w:name="vol07anlage10frei"/>
      <w:r w:rsidRPr="001C0FCB">
        <w:rPr>
          <w:rFonts w:cs="Arial"/>
          <w:szCs w:val="20"/>
        </w:rPr>
        <w:fldChar w:fldCharType="begin">
          <w:ffData>
            <w:name w:val="vol07anlage10frei"/>
            <w:enabled/>
            <w:calcOnExit w:val="0"/>
            <w:helpText w:type="text" w:val="Eingabefeld: Freitext zur Bezeichnung einer weiteren Anlage."/>
            <w:statusText w:type="text" w:val="Eingabefeld: Freitext zur Bezeichnung einer weiteren Anlagen."/>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bookmarkEnd w:id="43"/>
    </w:p>
    <w:p w:rsidR="00B040D4" w:rsidRPr="001C0FCB" w:rsidRDefault="00B040D4" w:rsidP="00B040D4">
      <w:pPr>
        <w:spacing w:before="40" w:after="40"/>
        <w:ind w:left="902" w:hanging="2"/>
        <w:jc w:val="both"/>
        <w:rPr>
          <w:rFonts w:cs="Arial"/>
          <w:szCs w:val="20"/>
        </w:rPr>
      </w:pPr>
      <w:r w:rsidRPr="001C0FCB">
        <w:rPr>
          <w:rFonts w:cs="Arial"/>
          <w:szCs w:val="20"/>
        </w:rPr>
        <w:fldChar w:fldCharType="begin">
          <w:ffData>
            <w:name w:val="vol07anlage10"/>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r w:rsidRPr="001C0FCB">
        <w:rPr>
          <w:rFonts w:cs="Arial"/>
          <w:szCs w:val="20"/>
        </w:rPr>
        <w:t> </w:t>
      </w:r>
      <w:r w:rsidRPr="001C0FCB">
        <w:rPr>
          <w:rFonts w:cs="Arial"/>
          <w:szCs w:val="20"/>
        </w:rPr>
        <w:fldChar w:fldCharType="begin">
          <w:ffData>
            <w:name w:val="vol07anlage10frei"/>
            <w:enabled/>
            <w:calcOnExit w:val="0"/>
            <w:helpText w:type="text" w:val="Eingabefeld: Freitext zur Bezeichnung einer weiteren Anlage."/>
            <w:statusText w:type="text" w:val="Eingabefeld: Freitext zur Bezeichnung einer weiteren Anlagen."/>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p>
    <w:p w:rsidR="00B040D4" w:rsidRPr="001C0FCB" w:rsidRDefault="00B040D4" w:rsidP="00B040D4">
      <w:pPr>
        <w:spacing w:before="40" w:after="40"/>
        <w:ind w:left="902" w:hanging="2"/>
        <w:jc w:val="both"/>
        <w:rPr>
          <w:rFonts w:cs="Arial"/>
          <w:szCs w:val="20"/>
        </w:rPr>
      </w:pPr>
      <w:r w:rsidRPr="001C0FCB">
        <w:rPr>
          <w:rFonts w:cs="Arial"/>
          <w:szCs w:val="20"/>
        </w:rPr>
        <w:fldChar w:fldCharType="begin">
          <w:ffData>
            <w:name w:val="vol07anlage10"/>
            <w:enabled/>
            <w:calcOnExit w:val="0"/>
            <w:helpText w:type="text" w:val="Auswahlfeld: Weitere Anlage."/>
            <w:statusText w:type="text" w:val="Auswahlfeld: Weitere Anlage."/>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r w:rsidRPr="001C0FCB">
        <w:rPr>
          <w:rFonts w:cs="Arial"/>
          <w:szCs w:val="20"/>
        </w:rPr>
        <w:t> </w:t>
      </w:r>
      <w:r w:rsidRPr="001C0FCB">
        <w:rPr>
          <w:rFonts w:cs="Arial"/>
          <w:szCs w:val="20"/>
        </w:rPr>
        <w:fldChar w:fldCharType="begin">
          <w:ffData>
            <w:name w:val="vol07anlage10frei"/>
            <w:enabled/>
            <w:calcOnExit w:val="0"/>
            <w:helpText w:type="text" w:val="Eingabefeld: Freitext zur Bezeichnung einer weiteren Anlage."/>
            <w:statusText w:type="text" w:val="Eingabefeld: Freitext zur Bezeichnung einer weiteren Anlagen."/>
            <w:textInput/>
          </w:ffData>
        </w:fldChar>
      </w:r>
      <w:r w:rsidRPr="001C0FCB">
        <w:rPr>
          <w:rFonts w:cs="Arial"/>
          <w:szCs w:val="20"/>
        </w:rPr>
        <w:instrText xml:space="preserve"> FORMTEXT </w:instrText>
      </w:r>
      <w:r w:rsidRPr="001C0FCB">
        <w:rPr>
          <w:rFonts w:cs="Arial"/>
          <w:szCs w:val="20"/>
        </w:rPr>
      </w:r>
      <w:r w:rsidRPr="001C0FCB">
        <w:rPr>
          <w:rFonts w:cs="Arial"/>
          <w:szCs w:val="20"/>
        </w:rPr>
        <w:fldChar w:fldCharType="separate"/>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noProof/>
          <w:szCs w:val="20"/>
        </w:rPr>
        <w:t> </w:t>
      </w:r>
      <w:r w:rsidRPr="001C0FCB">
        <w:rPr>
          <w:rFonts w:cs="Arial"/>
          <w:szCs w:val="20"/>
        </w:rPr>
        <w:fldChar w:fldCharType="end"/>
      </w:r>
    </w:p>
    <w:p w:rsidR="001C0FCB" w:rsidRPr="001C0FCB" w:rsidRDefault="001C0FCB" w:rsidP="001C0FCB">
      <w:pPr>
        <w:spacing w:before="240" w:after="240"/>
        <w:jc w:val="both"/>
        <w:rPr>
          <w:rFonts w:cs="Arial"/>
          <w:szCs w:val="20"/>
        </w:rPr>
      </w:pPr>
      <w:r w:rsidRPr="001C0FCB">
        <w:rPr>
          <w:rFonts w:cs="Arial"/>
          <w:szCs w:val="20"/>
        </w:rPr>
        <w:t>Sehr geehrte Damen und Herren!</w:t>
      </w:r>
    </w:p>
    <w:p w:rsidR="001C0FCB" w:rsidRPr="001C0FCB" w:rsidRDefault="001C0FCB" w:rsidP="00B040D4">
      <w:pPr>
        <w:spacing w:before="120" w:after="120"/>
        <w:jc w:val="both"/>
        <w:rPr>
          <w:rFonts w:cs="Arial"/>
          <w:szCs w:val="20"/>
        </w:rPr>
      </w:pPr>
      <w:r w:rsidRPr="001C0FCB">
        <w:rPr>
          <w:rFonts w:cs="Arial"/>
          <w:szCs w:val="20"/>
          <w:vertAlign w:val="superscript"/>
        </w:rPr>
        <w:t>1</w:t>
      </w:r>
      <w:r w:rsidRPr="001C0FCB">
        <w:rPr>
          <w:rFonts w:cs="Arial"/>
          <w:szCs w:val="20"/>
        </w:rPr>
        <w:t xml:space="preserve">Die Ausführung der beschriebenen Leistungen wird hiermit zu den </w:t>
      </w:r>
      <w:r w:rsidR="00621D89">
        <w:rPr>
          <w:rFonts w:cs="Arial"/>
          <w:szCs w:val="20"/>
        </w:rPr>
        <w:t xml:space="preserve">im Leistungsverzeichnis </w:t>
      </w:r>
      <w:r w:rsidRPr="001C0FCB">
        <w:rPr>
          <w:rFonts w:cs="Arial"/>
          <w:szCs w:val="20"/>
        </w:rPr>
        <w:t>eing</w:t>
      </w:r>
      <w:r w:rsidRPr="001C0FCB">
        <w:rPr>
          <w:rFonts w:cs="Arial"/>
          <w:szCs w:val="20"/>
        </w:rPr>
        <w:t>e</w:t>
      </w:r>
      <w:r w:rsidRPr="001C0FCB">
        <w:rPr>
          <w:rFonts w:cs="Arial"/>
          <w:szCs w:val="20"/>
        </w:rPr>
        <w:t>setzten Preisen angeboten. Ich bin / Wir sind an das Angebot bis zum Ablauf der im Angebotsschre</w:t>
      </w:r>
      <w:r w:rsidRPr="001C0FCB">
        <w:rPr>
          <w:rFonts w:cs="Arial"/>
          <w:szCs w:val="20"/>
        </w:rPr>
        <w:t>i</w:t>
      </w:r>
      <w:r w:rsidRPr="001C0FCB">
        <w:rPr>
          <w:rFonts w:cs="Arial"/>
          <w:szCs w:val="20"/>
        </w:rPr>
        <w:t xml:space="preserve">ben genannten </w:t>
      </w:r>
      <w:r w:rsidR="00621D89">
        <w:rPr>
          <w:rFonts w:cs="Arial"/>
          <w:szCs w:val="20"/>
        </w:rPr>
        <w:t>Binde</w:t>
      </w:r>
      <w:r w:rsidRPr="001C0FCB">
        <w:rPr>
          <w:rFonts w:cs="Arial"/>
          <w:szCs w:val="20"/>
        </w:rPr>
        <w:t>frist gebunden.</w:t>
      </w:r>
    </w:p>
    <w:p w:rsidR="001C0FCB" w:rsidRPr="001C0FCB" w:rsidRDefault="001C0FCB" w:rsidP="00B040D4">
      <w:pPr>
        <w:spacing w:before="120" w:after="120"/>
        <w:jc w:val="both"/>
        <w:rPr>
          <w:rFonts w:cs="Arial"/>
          <w:szCs w:val="20"/>
        </w:rPr>
      </w:pPr>
      <w:r w:rsidRPr="001C0FCB">
        <w:rPr>
          <w:rFonts w:cs="Arial"/>
          <w:szCs w:val="20"/>
          <w:vertAlign w:val="superscript"/>
        </w:rPr>
        <w:t>2</w:t>
      </w:r>
      <w:r w:rsidRPr="001C0FCB">
        <w:rPr>
          <w:rFonts w:cs="Arial"/>
          <w:szCs w:val="20"/>
        </w:rPr>
        <w:t>Sofern sich der angebotene Preis auf Grund einer Prüfung nach der Verordnung PR Nr.</w:t>
      </w:r>
      <w:r w:rsidR="006B79D4">
        <w:rPr>
          <w:rFonts w:cs="Arial"/>
          <w:szCs w:val="20"/>
        </w:rPr>
        <w:t> </w:t>
      </w:r>
      <w:r w:rsidRPr="001C0FCB">
        <w:rPr>
          <w:rFonts w:cs="Arial"/>
          <w:szCs w:val="20"/>
        </w:rPr>
        <w:t>30/53 als unzulässig erweist, gilt für einen Auftrag der preisrechtlich zulässige Preis.</w:t>
      </w:r>
    </w:p>
    <w:p w:rsidR="001C0FCB" w:rsidRPr="001C0FCB" w:rsidRDefault="001C0FCB" w:rsidP="00B040D4">
      <w:pPr>
        <w:spacing w:before="120" w:after="120"/>
        <w:jc w:val="both"/>
        <w:rPr>
          <w:rFonts w:cs="Arial"/>
          <w:spacing w:val="-5"/>
          <w:szCs w:val="20"/>
        </w:rPr>
      </w:pPr>
      <w:r w:rsidRPr="001C0FCB">
        <w:rPr>
          <w:rFonts w:cs="Arial"/>
          <w:szCs w:val="20"/>
          <w:vertAlign w:val="superscript"/>
        </w:rPr>
        <w:t>3</w:t>
      </w:r>
      <w:r w:rsidRPr="001C0FCB">
        <w:rPr>
          <w:rFonts w:cs="Arial"/>
          <w:szCs w:val="20"/>
        </w:rPr>
        <w:t xml:space="preserve">Die Verdingungsordnung für Leistungen Teil B Ausgabe 2003 sowie die beigefügten </w:t>
      </w:r>
      <w:r w:rsidR="00621D89">
        <w:rPr>
          <w:rFonts w:cs="Arial"/>
          <w:szCs w:val="20"/>
        </w:rPr>
        <w:t xml:space="preserve">Zusätzlichen </w:t>
      </w:r>
      <w:r w:rsidRPr="001C0FCB">
        <w:rPr>
          <w:rFonts w:cs="Arial"/>
          <w:szCs w:val="20"/>
        </w:rPr>
        <w:t>Ve</w:t>
      </w:r>
      <w:r w:rsidRPr="001C0FCB">
        <w:rPr>
          <w:rFonts w:cs="Arial"/>
          <w:szCs w:val="20"/>
        </w:rPr>
        <w:t>r</w:t>
      </w:r>
      <w:r w:rsidRPr="001C0FCB">
        <w:rPr>
          <w:rFonts w:cs="Arial"/>
          <w:szCs w:val="20"/>
        </w:rPr>
        <w:t>tragsbedingungen des Landes Brandenburg und ggf. Ergänzende Vertragsbedingungen werden Vertra</w:t>
      </w:r>
      <w:r w:rsidRPr="001C0FCB">
        <w:rPr>
          <w:rFonts w:cs="Arial"/>
          <w:spacing w:val="-5"/>
          <w:szCs w:val="20"/>
        </w:rPr>
        <w:t>g</w:t>
      </w:r>
      <w:r w:rsidRPr="001C0FCB">
        <w:rPr>
          <w:rFonts w:cs="Arial"/>
          <w:spacing w:val="-5"/>
          <w:szCs w:val="20"/>
        </w:rPr>
        <w:t>s</w:t>
      </w:r>
      <w:r w:rsidRPr="001C0FCB">
        <w:rPr>
          <w:rFonts w:cs="Arial"/>
          <w:spacing w:val="-5"/>
          <w:szCs w:val="20"/>
        </w:rPr>
        <w:t>bestandteil.</w:t>
      </w:r>
    </w:p>
    <w:p w:rsidR="001C0FCB" w:rsidRPr="001C0FCB" w:rsidRDefault="001C0FCB" w:rsidP="00B040D4">
      <w:pPr>
        <w:spacing w:before="120" w:after="120"/>
        <w:jc w:val="both"/>
        <w:rPr>
          <w:rFonts w:cs="Arial"/>
          <w:spacing w:val="-5"/>
          <w:szCs w:val="20"/>
        </w:rPr>
      </w:pPr>
      <w:r w:rsidRPr="001C0FCB">
        <w:rPr>
          <w:rFonts w:cs="Arial"/>
          <w:spacing w:val="-5"/>
          <w:szCs w:val="20"/>
          <w:vertAlign w:val="superscript"/>
        </w:rPr>
        <w:t>4</w:t>
      </w:r>
      <w:r w:rsidRPr="001C0FCB">
        <w:rPr>
          <w:rFonts w:cs="Arial"/>
          <w:spacing w:val="-5"/>
          <w:szCs w:val="20"/>
        </w:rPr>
        <w:t>Ich erkläre /Wir erklären,</w:t>
      </w:r>
    </w:p>
    <w:p w:rsidR="001C0FCB" w:rsidRPr="001C0FCB" w:rsidRDefault="001C0FCB" w:rsidP="00B040D4">
      <w:pPr>
        <w:spacing w:before="120" w:after="120"/>
        <w:jc w:val="both"/>
        <w:rPr>
          <w:rFonts w:cs="Arial"/>
          <w:spacing w:val="-5"/>
          <w:szCs w:val="20"/>
        </w:rPr>
      </w:pPr>
      <w:r w:rsidRPr="001C0FCB">
        <w:rPr>
          <w:rFonts w:cs="Arial"/>
          <w:spacing w:val="-5"/>
          <w:szCs w:val="20"/>
        </w:rPr>
        <w:t xml:space="preserve">a) </w:t>
      </w:r>
      <w:bookmarkStart w:id="44" w:name="vol07zuverla"/>
      <w:r w:rsidRPr="001C0FCB">
        <w:rPr>
          <w:rFonts w:cs="Arial"/>
          <w:spacing w:val="-5"/>
          <w:szCs w:val="20"/>
        </w:rPr>
        <w:fldChar w:fldCharType="begin">
          <w:ffData>
            <w:name w:val="vol07zuverla"/>
            <w:enabled/>
            <w:calcOnExit w:val="0"/>
            <w:helpText w:type="text" w:val="Auswahlfeld: Bietererklärung zu Steuern und Sozialabgaben."/>
            <w:statusText w:type="text" w:val="Auswahlfeld: Bietererklärung zu Steuern und Sozialabgaben."/>
            <w:checkBox>
              <w:sizeAuto/>
              <w:default w:val="0"/>
            </w:checkBox>
          </w:ffData>
        </w:fldChar>
      </w:r>
      <w:r w:rsidRPr="001C0FCB">
        <w:rPr>
          <w:rFonts w:cs="Arial"/>
          <w:spacing w:val="-5"/>
          <w:szCs w:val="20"/>
        </w:rPr>
        <w:instrText xml:space="preserve"> FORMCHECKBOX </w:instrText>
      </w:r>
      <w:r w:rsidRPr="001C0FCB">
        <w:rPr>
          <w:rFonts w:cs="Arial"/>
          <w:spacing w:val="-5"/>
          <w:szCs w:val="20"/>
        </w:rPr>
      </w:r>
      <w:r w:rsidRPr="001C0FCB">
        <w:rPr>
          <w:rFonts w:cs="Arial"/>
          <w:spacing w:val="-5"/>
          <w:szCs w:val="20"/>
        </w:rPr>
        <w:fldChar w:fldCharType="end"/>
      </w:r>
      <w:bookmarkEnd w:id="44"/>
      <w:r w:rsidRPr="001C0FCB">
        <w:rPr>
          <w:rFonts w:cs="Arial"/>
          <w:spacing w:val="-5"/>
          <w:szCs w:val="20"/>
        </w:rPr>
        <w:t> dass das Unternehmen den Verpflichtungen zur Zahlung von Steuern und Abgaben sowie der Beitr</w:t>
      </w:r>
      <w:r w:rsidRPr="001C0FCB">
        <w:rPr>
          <w:rFonts w:cs="Arial"/>
          <w:spacing w:val="-5"/>
          <w:szCs w:val="20"/>
        </w:rPr>
        <w:t>ä</w:t>
      </w:r>
      <w:r w:rsidRPr="001C0FCB">
        <w:rPr>
          <w:rFonts w:cs="Arial"/>
          <w:spacing w:val="-5"/>
          <w:szCs w:val="20"/>
        </w:rPr>
        <w:t>ge zur Sozialversicherung einschließlich der von ihm weiterzuleitenden Beitragsanteile seines Personals nachgekommen ist und die gewerberechtlichen Voraussetzungen für die Ausführung der Leistung erfüllt.</w:t>
      </w:r>
    </w:p>
    <w:p w:rsidR="001C0FCB" w:rsidRPr="001C0FCB" w:rsidRDefault="001C0FCB" w:rsidP="00B040D4">
      <w:pPr>
        <w:spacing w:before="120" w:after="120"/>
        <w:jc w:val="both"/>
        <w:rPr>
          <w:rFonts w:cs="Arial"/>
          <w:spacing w:val="-5"/>
          <w:szCs w:val="20"/>
        </w:rPr>
      </w:pPr>
      <w:r w:rsidRPr="001C0FCB">
        <w:rPr>
          <w:rFonts w:cs="Arial"/>
          <w:spacing w:val="-5"/>
          <w:szCs w:val="20"/>
        </w:rPr>
        <w:lastRenderedPageBreak/>
        <w:t xml:space="preserve">b) dass </w:t>
      </w:r>
      <w:r w:rsidR="00D11C11">
        <w:rPr>
          <w:rFonts w:cs="Arial"/>
          <w:spacing w:val="-5"/>
          <w:szCs w:val="20"/>
        </w:rPr>
        <w:t>sich das Unternehmen</w:t>
      </w:r>
      <w:r w:rsidRPr="001C0FCB">
        <w:rPr>
          <w:rFonts w:cs="Arial"/>
          <w:spacing w:val="-5"/>
          <w:szCs w:val="20"/>
        </w:rPr>
        <w:t xml:space="preserve"> </w:t>
      </w:r>
      <w:bookmarkStart w:id="45" w:name="vol07zuvb01"/>
      <w:r w:rsidRPr="001C0FCB">
        <w:rPr>
          <w:rFonts w:cs="Arial"/>
          <w:spacing w:val="-5"/>
          <w:szCs w:val="20"/>
        </w:rPr>
        <w:fldChar w:fldCharType="begin">
          <w:ffData>
            <w:name w:val="vol07zuvb01"/>
            <w:enabled/>
            <w:calcOnExit w:val="0"/>
            <w:helpText w:type="text" w:val="Auswahlfeld: Bietererklärung keine Liquidation."/>
            <w:statusText w:type="text" w:val="Auswahlfeld: Bietererklärung keine Liquidation."/>
            <w:checkBox>
              <w:sizeAuto/>
              <w:default w:val="0"/>
            </w:checkBox>
          </w:ffData>
        </w:fldChar>
      </w:r>
      <w:r w:rsidRPr="001C0FCB">
        <w:rPr>
          <w:rFonts w:cs="Arial"/>
          <w:spacing w:val="-5"/>
          <w:szCs w:val="20"/>
        </w:rPr>
        <w:instrText xml:space="preserve"> FORMCHECKBOX </w:instrText>
      </w:r>
      <w:r w:rsidRPr="001C0FCB">
        <w:rPr>
          <w:rFonts w:cs="Arial"/>
          <w:spacing w:val="-5"/>
          <w:szCs w:val="20"/>
        </w:rPr>
      </w:r>
      <w:r w:rsidRPr="001C0FCB">
        <w:rPr>
          <w:rFonts w:cs="Arial"/>
          <w:spacing w:val="-5"/>
          <w:szCs w:val="20"/>
        </w:rPr>
        <w:fldChar w:fldCharType="end"/>
      </w:r>
      <w:bookmarkEnd w:id="45"/>
      <w:r w:rsidRPr="001C0FCB">
        <w:rPr>
          <w:rFonts w:cs="Arial"/>
          <w:spacing w:val="-5"/>
          <w:szCs w:val="20"/>
        </w:rPr>
        <w:t xml:space="preserve"> nicht in Liquidation </w:t>
      </w:r>
      <w:bookmarkStart w:id="46" w:name="vol07zuvb02"/>
      <w:r w:rsidRPr="001C0FCB">
        <w:rPr>
          <w:rFonts w:cs="Arial"/>
          <w:spacing w:val="-5"/>
          <w:szCs w:val="20"/>
        </w:rPr>
        <w:fldChar w:fldCharType="begin">
          <w:ffData>
            <w:name w:val="vol07zuvb02"/>
            <w:enabled/>
            <w:calcOnExit w:val="0"/>
            <w:helpText w:type="text" w:val="Auswahlfeld: Bietererklärung Liquidation."/>
            <w:statusText w:type="text" w:val="Auswahlfeld: Bietererklärung Liquidation."/>
            <w:checkBox>
              <w:sizeAuto/>
              <w:default w:val="0"/>
            </w:checkBox>
          </w:ffData>
        </w:fldChar>
      </w:r>
      <w:r w:rsidRPr="001C0FCB">
        <w:rPr>
          <w:rFonts w:cs="Arial"/>
          <w:spacing w:val="-5"/>
          <w:szCs w:val="20"/>
        </w:rPr>
        <w:instrText xml:space="preserve"> FORMCHECKBOX </w:instrText>
      </w:r>
      <w:r w:rsidRPr="001C0FCB">
        <w:rPr>
          <w:rFonts w:cs="Arial"/>
          <w:spacing w:val="-5"/>
          <w:szCs w:val="20"/>
        </w:rPr>
      </w:r>
      <w:r w:rsidRPr="001C0FCB">
        <w:rPr>
          <w:rFonts w:cs="Arial"/>
          <w:spacing w:val="-5"/>
          <w:szCs w:val="20"/>
        </w:rPr>
        <w:fldChar w:fldCharType="end"/>
      </w:r>
      <w:bookmarkEnd w:id="46"/>
      <w:r w:rsidRPr="001C0FCB">
        <w:rPr>
          <w:rFonts w:cs="Arial"/>
          <w:spacing w:val="-5"/>
          <w:szCs w:val="20"/>
        </w:rPr>
        <w:t xml:space="preserve"> in Liquidation, </w:t>
      </w:r>
      <w:bookmarkStart w:id="47" w:name="vol07zuvb03"/>
      <w:r w:rsidRPr="001C0FCB">
        <w:rPr>
          <w:rFonts w:cs="Arial"/>
          <w:spacing w:val="-5"/>
          <w:szCs w:val="20"/>
        </w:rPr>
        <w:fldChar w:fldCharType="begin">
          <w:ffData>
            <w:name w:val="vol07zuvb03"/>
            <w:enabled/>
            <w:calcOnExit w:val="0"/>
            <w:helpText w:type="text" w:val="Auswahlfeld: Bietererklärung kein Insolvenzverfahren."/>
            <w:statusText w:type="text" w:val="Auswahlfeld: Bietererklärung kein Insolvenzverfahren."/>
            <w:checkBox>
              <w:sizeAuto/>
              <w:default w:val="0"/>
            </w:checkBox>
          </w:ffData>
        </w:fldChar>
      </w:r>
      <w:r w:rsidRPr="001C0FCB">
        <w:rPr>
          <w:rFonts w:cs="Arial"/>
          <w:spacing w:val="-5"/>
          <w:szCs w:val="20"/>
        </w:rPr>
        <w:instrText xml:space="preserve"> FORMCHECKBOX </w:instrText>
      </w:r>
      <w:r w:rsidRPr="001C0FCB">
        <w:rPr>
          <w:rFonts w:cs="Arial"/>
          <w:spacing w:val="-5"/>
          <w:szCs w:val="20"/>
        </w:rPr>
      </w:r>
      <w:r w:rsidRPr="001C0FCB">
        <w:rPr>
          <w:rFonts w:cs="Arial"/>
          <w:spacing w:val="-5"/>
          <w:szCs w:val="20"/>
        </w:rPr>
        <w:fldChar w:fldCharType="end"/>
      </w:r>
      <w:bookmarkEnd w:id="47"/>
      <w:r w:rsidRPr="001C0FCB">
        <w:rPr>
          <w:rFonts w:cs="Arial"/>
          <w:spacing w:val="-5"/>
          <w:szCs w:val="20"/>
        </w:rPr>
        <w:t> nicht in einem Insolvenzverfa</w:t>
      </w:r>
      <w:r w:rsidRPr="001C0FCB">
        <w:rPr>
          <w:rFonts w:cs="Arial"/>
          <w:spacing w:val="-5"/>
          <w:szCs w:val="20"/>
        </w:rPr>
        <w:t>h</w:t>
      </w:r>
      <w:r w:rsidRPr="001C0FCB">
        <w:rPr>
          <w:rFonts w:cs="Arial"/>
          <w:spacing w:val="-5"/>
          <w:szCs w:val="20"/>
        </w:rPr>
        <w:t xml:space="preserve">ren, </w:t>
      </w:r>
      <w:bookmarkStart w:id="48" w:name="vol07zuvb04"/>
      <w:r w:rsidRPr="001C0FCB">
        <w:rPr>
          <w:rFonts w:cs="Arial"/>
          <w:spacing w:val="-5"/>
          <w:szCs w:val="20"/>
        </w:rPr>
        <w:fldChar w:fldCharType="begin">
          <w:ffData>
            <w:name w:val="vol07zuvb04"/>
            <w:enabled/>
            <w:calcOnExit w:val="0"/>
            <w:helpText w:type="text" w:val="Auswahlfeld: Bietererklärung Insolvenzverfahren läuft."/>
            <w:statusText w:type="text" w:val="Auswahlfeld: Bietererklärung Insolvenzverfahren läuft."/>
            <w:checkBox>
              <w:sizeAuto/>
              <w:default w:val="0"/>
            </w:checkBox>
          </w:ffData>
        </w:fldChar>
      </w:r>
      <w:r w:rsidRPr="001C0FCB">
        <w:rPr>
          <w:rFonts w:cs="Arial"/>
          <w:spacing w:val="-5"/>
          <w:szCs w:val="20"/>
        </w:rPr>
        <w:instrText xml:space="preserve"> FORMCHECKBOX </w:instrText>
      </w:r>
      <w:r w:rsidRPr="001C0FCB">
        <w:rPr>
          <w:rFonts w:cs="Arial"/>
          <w:spacing w:val="-5"/>
          <w:szCs w:val="20"/>
        </w:rPr>
      </w:r>
      <w:r w:rsidRPr="001C0FCB">
        <w:rPr>
          <w:rFonts w:cs="Arial"/>
          <w:spacing w:val="-5"/>
          <w:szCs w:val="20"/>
        </w:rPr>
        <w:fldChar w:fldCharType="end"/>
      </w:r>
      <w:bookmarkEnd w:id="48"/>
      <w:r w:rsidRPr="001C0FCB">
        <w:rPr>
          <w:rFonts w:cs="Arial"/>
          <w:spacing w:val="-5"/>
          <w:szCs w:val="20"/>
        </w:rPr>
        <w:t> in einem Insolvenzverfahren (</w:t>
      </w:r>
      <w:r w:rsidR="00B040D4">
        <w:rPr>
          <w:rFonts w:cs="Arial"/>
          <w:spacing w:val="-5"/>
          <w:szCs w:val="20"/>
        </w:rPr>
        <w:t xml:space="preserve">eine </w:t>
      </w:r>
      <w:r w:rsidRPr="001C0FCB">
        <w:rPr>
          <w:rFonts w:cs="Arial"/>
          <w:spacing w:val="-5"/>
          <w:szCs w:val="20"/>
        </w:rPr>
        <w:t>Erklärung über dessen Stand, Aktenzeichen und Verwalterko</w:t>
      </w:r>
      <w:r w:rsidRPr="001C0FCB">
        <w:rPr>
          <w:rFonts w:cs="Arial"/>
          <w:spacing w:val="-5"/>
          <w:szCs w:val="20"/>
        </w:rPr>
        <w:t>n</w:t>
      </w:r>
      <w:r w:rsidRPr="001C0FCB">
        <w:rPr>
          <w:rFonts w:cs="Arial"/>
          <w:spacing w:val="-5"/>
          <w:szCs w:val="20"/>
        </w:rPr>
        <w:t xml:space="preserve">taktdaten ist </w:t>
      </w:r>
      <w:r w:rsidR="00B040D4">
        <w:rPr>
          <w:rFonts w:cs="Arial"/>
          <w:spacing w:val="-5"/>
          <w:szCs w:val="20"/>
        </w:rPr>
        <w:t xml:space="preserve">in diesem Falle </w:t>
      </w:r>
      <w:r w:rsidRPr="001C0FCB">
        <w:rPr>
          <w:rFonts w:cs="Arial"/>
          <w:spacing w:val="-5"/>
          <w:szCs w:val="20"/>
        </w:rPr>
        <w:t xml:space="preserve">beigefügt) befindet. Die Eröffnung eines Insolvenzverfahrens ist </w:t>
      </w:r>
      <w:bookmarkStart w:id="49" w:name="vol07zuvb05"/>
      <w:r w:rsidRPr="001C0FCB">
        <w:rPr>
          <w:rFonts w:cs="Arial"/>
          <w:spacing w:val="-5"/>
          <w:szCs w:val="20"/>
        </w:rPr>
        <w:fldChar w:fldCharType="begin">
          <w:ffData>
            <w:name w:val="vol07zuvb05"/>
            <w:enabled/>
            <w:calcOnExit w:val="0"/>
            <w:helpText w:type="text" w:val="Auswahlfeld: Bietererklärung Insolvenzantrag gestellt."/>
            <w:statusText w:type="text" w:val="Auswahlfeld: Bietererklärung Insolvenzantrag gestellt."/>
            <w:checkBox>
              <w:sizeAuto/>
              <w:default w:val="0"/>
            </w:checkBox>
          </w:ffData>
        </w:fldChar>
      </w:r>
      <w:r w:rsidRPr="001C0FCB">
        <w:rPr>
          <w:rFonts w:cs="Arial"/>
          <w:spacing w:val="-5"/>
          <w:szCs w:val="20"/>
        </w:rPr>
        <w:instrText xml:space="preserve"> FORMCHECKBOX </w:instrText>
      </w:r>
      <w:r w:rsidRPr="001C0FCB">
        <w:rPr>
          <w:rFonts w:cs="Arial"/>
          <w:spacing w:val="-5"/>
          <w:szCs w:val="20"/>
        </w:rPr>
      </w:r>
      <w:r w:rsidRPr="001C0FCB">
        <w:rPr>
          <w:rFonts w:cs="Arial"/>
          <w:spacing w:val="-5"/>
          <w:szCs w:val="20"/>
        </w:rPr>
        <w:fldChar w:fldCharType="end"/>
      </w:r>
      <w:bookmarkEnd w:id="49"/>
      <w:r w:rsidRPr="001C0FCB">
        <w:rPr>
          <w:rFonts w:cs="Arial"/>
          <w:spacing w:val="-5"/>
          <w:szCs w:val="20"/>
        </w:rPr>
        <w:t xml:space="preserve"> beantragt und </w:t>
      </w:r>
      <w:bookmarkStart w:id="50" w:name="vol07zuvb06"/>
      <w:r w:rsidRPr="001C0FCB">
        <w:rPr>
          <w:rFonts w:cs="Arial"/>
          <w:spacing w:val="-5"/>
          <w:szCs w:val="20"/>
        </w:rPr>
        <w:fldChar w:fldCharType="begin">
          <w:ffData>
            <w:name w:val="vol07zuvb06"/>
            <w:enabled/>
            <w:calcOnExit w:val="0"/>
            <w:helpText w:type="text" w:val="Auswahlfeld: Bietererklärung Insolvenzantrag nicht mangels Masse zurückgewiesen."/>
            <w:statusText w:type="text" w:val="Auswahlfeld: Bietererklärung Insolvenzantrag nicht mangels Masse zurückgewiesen."/>
            <w:checkBox>
              <w:sizeAuto/>
              <w:default w:val="0"/>
            </w:checkBox>
          </w:ffData>
        </w:fldChar>
      </w:r>
      <w:r w:rsidRPr="001C0FCB">
        <w:rPr>
          <w:rFonts w:cs="Arial"/>
          <w:spacing w:val="-5"/>
          <w:szCs w:val="20"/>
        </w:rPr>
        <w:instrText xml:space="preserve"> FORMCHECKBOX </w:instrText>
      </w:r>
      <w:r w:rsidRPr="001C0FCB">
        <w:rPr>
          <w:rFonts w:cs="Arial"/>
          <w:spacing w:val="-5"/>
          <w:szCs w:val="20"/>
        </w:rPr>
      </w:r>
      <w:r w:rsidRPr="001C0FCB">
        <w:rPr>
          <w:rFonts w:cs="Arial"/>
          <w:spacing w:val="-5"/>
          <w:szCs w:val="20"/>
        </w:rPr>
        <w:fldChar w:fldCharType="end"/>
      </w:r>
      <w:bookmarkEnd w:id="50"/>
      <w:r w:rsidRPr="001C0FCB">
        <w:rPr>
          <w:rFonts w:cs="Arial"/>
          <w:spacing w:val="-5"/>
          <w:szCs w:val="20"/>
        </w:rPr>
        <w:t xml:space="preserve"> nicht mangels einer die Kosten deckenden Masse abgelehnt worden </w:t>
      </w:r>
      <w:bookmarkStart w:id="51" w:name="vol07zuvb07"/>
      <w:r w:rsidRPr="001C0FCB">
        <w:rPr>
          <w:rFonts w:cs="Arial"/>
          <w:spacing w:val="-5"/>
          <w:szCs w:val="20"/>
        </w:rPr>
        <w:fldChar w:fldCharType="begin">
          <w:ffData>
            <w:name w:val="vol07zuvb07"/>
            <w:enabled/>
            <w:calcOnExit w:val="0"/>
            <w:helpText w:type="text" w:val="Auswahlfeld: Bietererklärung kein Insolvenzantrag gestellt."/>
            <w:statusText w:type="text" w:val="Auswahlfeld: Bietererklärung kein Insolvenzantrag gestellt."/>
            <w:checkBox>
              <w:sizeAuto/>
              <w:default w:val="0"/>
            </w:checkBox>
          </w:ffData>
        </w:fldChar>
      </w:r>
      <w:r w:rsidRPr="001C0FCB">
        <w:rPr>
          <w:rFonts w:cs="Arial"/>
          <w:spacing w:val="-5"/>
          <w:szCs w:val="20"/>
        </w:rPr>
        <w:instrText xml:space="preserve"> FORMCHECKBOX </w:instrText>
      </w:r>
      <w:r w:rsidRPr="001C0FCB">
        <w:rPr>
          <w:rFonts w:cs="Arial"/>
          <w:spacing w:val="-5"/>
          <w:szCs w:val="20"/>
        </w:rPr>
      </w:r>
      <w:r w:rsidRPr="001C0FCB">
        <w:rPr>
          <w:rFonts w:cs="Arial"/>
          <w:spacing w:val="-5"/>
          <w:szCs w:val="20"/>
        </w:rPr>
        <w:fldChar w:fldCharType="end"/>
      </w:r>
      <w:bookmarkEnd w:id="51"/>
      <w:r w:rsidRPr="001C0FCB">
        <w:rPr>
          <w:rFonts w:cs="Arial"/>
          <w:spacing w:val="-5"/>
          <w:szCs w:val="20"/>
        </w:rPr>
        <w:t> nicht beantragt.</w:t>
      </w:r>
    </w:p>
    <w:p w:rsidR="001C0FCB" w:rsidRPr="001C0FCB" w:rsidRDefault="001C0FCB" w:rsidP="00B040D4">
      <w:pPr>
        <w:spacing w:before="120" w:after="120"/>
        <w:jc w:val="both"/>
        <w:rPr>
          <w:rFonts w:cs="Arial"/>
          <w:spacing w:val="-5"/>
          <w:szCs w:val="20"/>
        </w:rPr>
      </w:pPr>
      <w:r w:rsidRPr="001C0FCB">
        <w:rPr>
          <w:rFonts w:cs="Arial"/>
          <w:spacing w:val="-5"/>
          <w:szCs w:val="20"/>
        </w:rPr>
        <w:t>c) </w:t>
      </w:r>
      <w:bookmarkStart w:id="52" w:name="vol07zuvc"/>
      <w:r w:rsidRPr="001C0FCB">
        <w:rPr>
          <w:rFonts w:cs="Arial"/>
          <w:spacing w:val="-5"/>
          <w:szCs w:val="20"/>
        </w:rPr>
        <w:fldChar w:fldCharType="begin">
          <w:ffData>
            <w:name w:val="vol07zuvc"/>
            <w:enabled/>
            <w:calcOnExit w:val="0"/>
            <w:helpText w:type="text" w:val="Auswahlfeld: Bietererklärung keine maßgebliche Eintragung im Gewerbezentralregister."/>
            <w:statusText w:type="text" w:val="Auswahlfeld: Bietererklärung keine maßgebliche Eintragung im Gewerbezentralregister. "/>
            <w:checkBox>
              <w:sizeAuto/>
              <w:default w:val="0"/>
            </w:checkBox>
          </w:ffData>
        </w:fldChar>
      </w:r>
      <w:r w:rsidRPr="001C0FCB">
        <w:rPr>
          <w:rFonts w:cs="Arial"/>
          <w:spacing w:val="-5"/>
          <w:szCs w:val="20"/>
        </w:rPr>
        <w:instrText xml:space="preserve"> FORMCHECKBOX </w:instrText>
      </w:r>
      <w:r w:rsidRPr="001C0FCB">
        <w:rPr>
          <w:rFonts w:cs="Arial"/>
          <w:spacing w:val="-5"/>
          <w:szCs w:val="20"/>
        </w:rPr>
      </w:r>
      <w:r w:rsidRPr="001C0FCB">
        <w:rPr>
          <w:rFonts w:cs="Arial"/>
          <w:spacing w:val="-5"/>
          <w:szCs w:val="20"/>
        </w:rPr>
        <w:fldChar w:fldCharType="end"/>
      </w:r>
      <w:bookmarkEnd w:id="52"/>
      <w:r w:rsidRPr="001C0FCB">
        <w:rPr>
          <w:rFonts w:cs="Arial"/>
          <w:spacing w:val="-5"/>
          <w:szCs w:val="20"/>
        </w:rPr>
        <w:t xml:space="preserve"> dass </w:t>
      </w:r>
      <w:r w:rsidRPr="001C0FCB">
        <w:rPr>
          <w:rFonts w:cs="Arial"/>
          <w:bCs/>
          <w:iCs/>
          <w:noProof/>
          <w:szCs w:val="20"/>
        </w:rPr>
        <w:t>die Voraussetzungen des Ausschlusses vom Vergabeverfahren nach § </w:t>
      </w:r>
      <w:r w:rsidR="00D11C11">
        <w:rPr>
          <w:rFonts w:cs="Arial"/>
          <w:bCs/>
          <w:iCs/>
          <w:noProof/>
          <w:szCs w:val="20"/>
        </w:rPr>
        <w:t>21</w:t>
      </w:r>
      <w:r w:rsidR="00550B24">
        <w:rPr>
          <w:rFonts w:cs="Arial"/>
          <w:bCs/>
          <w:iCs/>
          <w:noProof/>
          <w:szCs w:val="20"/>
        </w:rPr>
        <w:t xml:space="preserve"> </w:t>
      </w:r>
      <w:r w:rsidRPr="001C0FCB">
        <w:rPr>
          <w:rFonts w:cs="Arial"/>
          <w:bCs/>
          <w:iCs/>
          <w:noProof/>
          <w:szCs w:val="20"/>
        </w:rPr>
        <w:t>des Arbeitnehmer-Ent</w:t>
      </w:r>
      <w:r w:rsidRPr="001C0FCB">
        <w:rPr>
          <w:rFonts w:cs="Arial"/>
          <w:bCs/>
          <w:iCs/>
          <w:noProof/>
          <w:szCs w:val="20"/>
        </w:rPr>
        <w:t>s</w:t>
      </w:r>
      <w:r w:rsidRPr="001C0FCB">
        <w:rPr>
          <w:rFonts w:cs="Arial"/>
          <w:bCs/>
          <w:iCs/>
          <w:noProof/>
          <w:szCs w:val="20"/>
        </w:rPr>
        <w:t>endegesetzes</w:t>
      </w:r>
      <w:r w:rsidR="00D11C11">
        <w:rPr>
          <w:rFonts w:cs="Arial"/>
          <w:bCs/>
          <w:iCs/>
          <w:noProof/>
          <w:szCs w:val="20"/>
        </w:rPr>
        <w:t xml:space="preserve"> (bzw. </w:t>
      </w:r>
      <w:r w:rsidR="00550B24">
        <w:rPr>
          <w:rFonts w:cs="Arial"/>
          <w:bCs/>
          <w:iCs/>
          <w:noProof/>
          <w:szCs w:val="20"/>
        </w:rPr>
        <w:t>§ </w:t>
      </w:r>
      <w:r w:rsidR="00D11C11">
        <w:rPr>
          <w:rFonts w:cs="Arial"/>
          <w:bCs/>
          <w:iCs/>
          <w:noProof/>
          <w:szCs w:val="20"/>
        </w:rPr>
        <w:t>6 der bis 23.04.2009 geltenden Fassung)</w:t>
      </w:r>
      <w:r w:rsidR="00550B24">
        <w:rPr>
          <w:rFonts w:cs="Arial"/>
          <w:bCs/>
          <w:iCs/>
          <w:noProof/>
          <w:szCs w:val="20"/>
        </w:rPr>
        <w:t xml:space="preserve"> </w:t>
      </w:r>
      <w:r w:rsidRPr="001C0FCB">
        <w:rPr>
          <w:rFonts w:cs="Arial"/>
          <w:bCs/>
          <w:iCs/>
          <w:noProof/>
          <w:szCs w:val="20"/>
        </w:rPr>
        <w:t>weder beim Unternehmen noch bei dessen nach Satzung oder Gesetz Vertretungsberechtigten vorliegen.</w:t>
      </w:r>
    </w:p>
    <w:p w:rsidR="001C0FCB" w:rsidRPr="001C0FCB" w:rsidRDefault="001C0FCB" w:rsidP="00B040D4">
      <w:pPr>
        <w:spacing w:before="120" w:after="120"/>
        <w:jc w:val="both"/>
        <w:rPr>
          <w:rFonts w:cs="Arial"/>
          <w:spacing w:val="-5"/>
          <w:szCs w:val="20"/>
        </w:rPr>
      </w:pPr>
      <w:r w:rsidRPr="001C0FCB">
        <w:rPr>
          <w:rFonts w:cs="Arial"/>
          <w:spacing w:val="-5"/>
          <w:szCs w:val="20"/>
        </w:rPr>
        <w:t>d) </w:t>
      </w:r>
      <w:bookmarkStart w:id="53" w:name="vol07zuvd"/>
      <w:r w:rsidRPr="001C0FCB">
        <w:rPr>
          <w:rFonts w:cs="Arial"/>
          <w:spacing w:val="-5"/>
          <w:szCs w:val="20"/>
        </w:rPr>
        <w:fldChar w:fldCharType="begin">
          <w:ffData>
            <w:name w:val="vol07zuvd"/>
            <w:enabled/>
            <w:calcOnExit w:val="0"/>
            <w:helpText w:type="text" w:val="Auswahlfeld: Bietererklärung keine schwere Verfehlung."/>
            <w:statusText w:type="text" w:val="Auswahlfeld: Bietererklärung keine schwere Verfehlung."/>
            <w:checkBox>
              <w:sizeAuto/>
              <w:default w:val="0"/>
            </w:checkBox>
          </w:ffData>
        </w:fldChar>
      </w:r>
      <w:r w:rsidRPr="001C0FCB">
        <w:rPr>
          <w:rFonts w:cs="Arial"/>
          <w:spacing w:val="-5"/>
          <w:szCs w:val="20"/>
        </w:rPr>
        <w:instrText xml:space="preserve"> FORMCHECKBOX </w:instrText>
      </w:r>
      <w:r w:rsidRPr="001C0FCB">
        <w:rPr>
          <w:rFonts w:cs="Arial"/>
          <w:spacing w:val="-5"/>
          <w:szCs w:val="20"/>
        </w:rPr>
      </w:r>
      <w:r w:rsidRPr="001C0FCB">
        <w:rPr>
          <w:rFonts w:cs="Arial"/>
          <w:spacing w:val="-5"/>
          <w:szCs w:val="20"/>
        </w:rPr>
        <w:fldChar w:fldCharType="end"/>
      </w:r>
      <w:bookmarkEnd w:id="53"/>
      <w:r w:rsidRPr="001C0FCB">
        <w:rPr>
          <w:rFonts w:cs="Arial"/>
          <w:spacing w:val="-5"/>
          <w:szCs w:val="20"/>
        </w:rPr>
        <w:t xml:space="preserve"> dass weder das Unternehmen noch </w:t>
      </w:r>
      <w:r w:rsidRPr="001C0FCB">
        <w:rPr>
          <w:rFonts w:cs="Arial"/>
          <w:bCs/>
          <w:iCs/>
          <w:noProof/>
          <w:szCs w:val="20"/>
        </w:rPr>
        <w:t>dessen nach Satzung oder Gesetz Vertretungsberechtigten</w:t>
      </w:r>
      <w:r w:rsidRPr="001C0FCB">
        <w:rPr>
          <w:rFonts w:cs="Arial"/>
          <w:spacing w:val="-5"/>
          <w:szCs w:val="20"/>
        </w:rPr>
        <w:t xml:space="preserve"> eine schwere Verfehlung im Sinne der Nr. 7.3 der Bewerbungsbedingungen begangen haben, die die Z</w:t>
      </w:r>
      <w:r w:rsidRPr="001C0FCB">
        <w:rPr>
          <w:rFonts w:cs="Arial"/>
          <w:spacing w:val="-5"/>
          <w:szCs w:val="20"/>
        </w:rPr>
        <w:t>u</w:t>
      </w:r>
      <w:r w:rsidRPr="001C0FCB">
        <w:rPr>
          <w:rFonts w:cs="Arial"/>
          <w:spacing w:val="-5"/>
          <w:szCs w:val="20"/>
        </w:rPr>
        <w:t>verlässigkeit als Bieter in Frage stellt.</w:t>
      </w:r>
    </w:p>
    <w:p w:rsidR="001C0FCB" w:rsidRPr="001C0FCB" w:rsidRDefault="001C0FCB" w:rsidP="00B040D4">
      <w:pPr>
        <w:spacing w:before="120" w:after="120"/>
        <w:jc w:val="both"/>
        <w:rPr>
          <w:rFonts w:ascii="Times New Roman" w:hAnsi="Times New Roman"/>
          <w:sz w:val="24"/>
        </w:rPr>
      </w:pPr>
      <w:r w:rsidRPr="001C0FCB">
        <w:rPr>
          <w:rFonts w:cs="Arial"/>
          <w:spacing w:val="-5"/>
          <w:szCs w:val="20"/>
        </w:rPr>
        <w:t>Soweit Nachweise angefordert und beigefügt sind, bestätig</w:t>
      </w:r>
      <w:r w:rsidR="00D11C11">
        <w:rPr>
          <w:rFonts w:cs="Arial"/>
          <w:spacing w:val="-5"/>
          <w:szCs w:val="20"/>
        </w:rPr>
        <w:t>en</w:t>
      </w:r>
      <w:r w:rsidRPr="001C0FCB">
        <w:rPr>
          <w:rFonts w:cs="Arial"/>
          <w:spacing w:val="-5"/>
          <w:szCs w:val="20"/>
        </w:rPr>
        <w:t xml:space="preserve"> die vorstehende</w:t>
      </w:r>
      <w:r w:rsidR="00D11C11">
        <w:rPr>
          <w:rFonts w:cs="Arial"/>
          <w:spacing w:val="-5"/>
          <w:szCs w:val="20"/>
        </w:rPr>
        <w:t>n</w:t>
      </w:r>
      <w:r w:rsidRPr="001C0FCB">
        <w:rPr>
          <w:rFonts w:cs="Arial"/>
          <w:spacing w:val="-5"/>
          <w:szCs w:val="20"/>
        </w:rPr>
        <w:t xml:space="preserve"> Erklärung</w:t>
      </w:r>
      <w:r w:rsidR="00D11C11">
        <w:rPr>
          <w:rFonts w:cs="Arial"/>
          <w:spacing w:val="-5"/>
          <w:szCs w:val="20"/>
        </w:rPr>
        <w:t>en</w:t>
      </w:r>
      <w:r w:rsidRPr="001C0FCB">
        <w:rPr>
          <w:rFonts w:cs="Arial"/>
          <w:spacing w:val="-5"/>
          <w:szCs w:val="20"/>
        </w:rPr>
        <w:t>, dass die g</w:t>
      </w:r>
      <w:r w:rsidRPr="001C0FCB">
        <w:rPr>
          <w:rFonts w:cs="Arial"/>
          <w:spacing w:val="-5"/>
          <w:szCs w:val="20"/>
        </w:rPr>
        <w:t>e</w:t>
      </w:r>
      <w:r w:rsidRPr="001C0FCB">
        <w:rPr>
          <w:rFonts w:cs="Arial"/>
          <w:spacing w:val="-5"/>
          <w:szCs w:val="20"/>
        </w:rPr>
        <w:t>nannten Sachverhalte auch noch zurzeit der Angebotsabgabe zutreffen.</w:t>
      </w:r>
    </w:p>
    <w:p w:rsidR="001C0FCB" w:rsidRPr="001C0FCB" w:rsidRDefault="001C0FCB" w:rsidP="00B040D4">
      <w:pPr>
        <w:tabs>
          <w:tab w:val="left" w:pos="7470"/>
        </w:tabs>
        <w:spacing w:before="120" w:after="120"/>
        <w:jc w:val="both"/>
        <w:rPr>
          <w:rFonts w:cs="Arial"/>
          <w:szCs w:val="20"/>
        </w:rPr>
      </w:pPr>
      <w:r w:rsidRPr="001C0FCB">
        <w:rPr>
          <w:rFonts w:cs="Arial"/>
          <w:szCs w:val="20"/>
          <w:vertAlign w:val="superscript"/>
        </w:rPr>
        <w:t>5</w:t>
      </w:r>
      <w:r w:rsidRPr="001C0FCB">
        <w:rPr>
          <w:rFonts w:cs="Arial"/>
          <w:szCs w:val="20"/>
        </w:rPr>
        <w:t>Bei losweiser Vergabe, wenn Angebote für mehrere oder alle Lose abgegeben werden können: Das Unternehmen gehört zu den kleinen und mittleren Unternehmen, und zwar</w:t>
      </w:r>
    </w:p>
    <w:p w:rsidR="001C0FCB" w:rsidRPr="001C0FCB" w:rsidRDefault="001C0FCB" w:rsidP="00B040D4">
      <w:pPr>
        <w:tabs>
          <w:tab w:val="left" w:pos="7470"/>
        </w:tabs>
        <w:spacing w:before="120" w:after="120"/>
        <w:ind w:left="540" w:hanging="540"/>
        <w:jc w:val="both"/>
        <w:rPr>
          <w:rFonts w:cs="Arial"/>
          <w:szCs w:val="20"/>
        </w:rPr>
        <w:sectPr w:rsidR="001C0FCB" w:rsidRPr="001C0FCB" w:rsidSect="00227AA1">
          <w:type w:val="continuous"/>
          <w:pgSz w:w="11906" w:h="16838"/>
          <w:pgMar w:top="1438" w:right="1418" w:bottom="851" w:left="1418" w:header="709" w:footer="233" w:gutter="0"/>
          <w:pgNumType w:fmt="numberInDash"/>
          <w:cols w:sep="1" w:space="709"/>
          <w:docGrid w:linePitch="360"/>
        </w:sectPr>
      </w:pPr>
    </w:p>
    <w:p w:rsidR="001C0FCB" w:rsidRPr="001C0FCB" w:rsidRDefault="004C3579" w:rsidP="00B040D4">
      <w:pPr>
        <w:tabs>
          <w:tab w:val="left" w:pos="7470"/>
        </w:tabs>
        <w:spacing w:before="120" w:after="120"/>
        <w:ind w:left="539" w:hanging="539"/>
        <w:jc w:val="both"/>
        <w:rPr>
          <w:rFonts w:cs="Arial"/>
          <w:szCs w:val="20"/>
        </w:rPr>
      </w:pPr>
      <w:r>
        <w:rPr>
          <w:rFonts w:cs="Arial"/>
          <w:noProof/>
          <w:szCs w:val="20"/>
        </w:rPr>
        <w:lastRenderedPageBreak/>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25400</wp:posOffset>
                </wp:positionV>
                <wp:extent cx="152400" cy="571500"/>
                <wp:effectExtent l="9525" t="6350" r="9525" b="127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15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99pt;margin-top:2pt;width:1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"/>
            </w:pict>
          </mc:Fallback>
        </mc:AlternateContent>
      </w:r>
      <w:r w:rsidR="001C0FCB" w:rsidRPr="001C0FCB">
        <w:rPr>
          <w:rFonts w:cs="Arial"/>
          <w:szCs w:val="20"/>
        </w:rPr>
        <w:t>a) </w:t>
      </w:r>
      <w:bookmarkStart w:id="54" w:name="vol0705a"/>
      <w:r w:rsidR="001C0FCB" w:rsidRPr="001C0FCB">
        <w:rPr>
          <w:rFonts w:cs="Arial"/>
          <w:szCs w:val="20"/>
        </w:rPr>
        <w:fldChar w:fldCharType="begin">
          <w:ffData>
            <w:name w:val="vol0705a"/>
            <w:enabled/>
            <w:calcOnExit w:val="0"/>
            <w:helpText w:type="text" w:val="Auswahlfeld: Bietererklärung Handwerk."/>
            <w:statusText w:type="text" w:val="Auswahlfeld: Bietererklärung Handwerk."/>
            <w:checkBox>
              <w:sizeAuto/>
              <w:default w:val="0"/>
            </w:checkBox>
          </w:ffData>
        </w:fldChar>
      </w:r>
      <w:r w:rsidR="001C0FCB" w:rsidRPr="001C0FCB">
        <w:rPr>
          <w:rFonts w:cs="Arial"/>
          <w:szCs w:val="20"/>
        </w:rPr>
        <w:instrText xml:space="preserve"> FORMCHECKBOX </w:instrText>
      </w:r>
      <w:r w:rsidR="001C0FCB" w:rsidRPr="001C0FCB">
        <w:rPr>
          <w:rFonts w:cs="Arial"/>
          <w:szCs w:val="20"/>
        </w:rPr>
      </w:r>
      <w:r w:rsidR="001C0FCB" w:rsidRPr="001C0FCB">
        <w:rPr>
          <w:rFonts w:cs="Arial"/>
          <w:szCs w:val="20"/>
        </w:rPr>
        <w:fldChar w:fldCharType="end"/>
      </w:r>
      <w:bookmarkEnd w:id="54"/>
      <w:r w:rsidR="001C0FCB" w:rsidRPr="001C0FCB">
        <w:rPr>
          <w:rFonts w:cs="Arial"/>
          <w:szCs w:val="20"/>
        </w:rPr>
        <w:t> zum Handwerk</w:t>
      </w:r>
    </w:p>
    <w:p w:rsidR="001C0FCB" w:rsidRPr="001C0FCB" w:rsidRDefault="001C0FCB" w:rsidP="00B040D4">
      <w:pPr>
        <w:tabs>
          <w:tab w:val="left" w:pos="7470"/>
        </w:tabs>
        <w:spacing w:before="120" w:after="120"/>
        <w:ind w:left="539" w:right="23" w:hanging="539"/>
        <w:jc w:val="both"/>
        <w:rPr>
          <w:rFonts w:cs="Arial"/>
          <w:szCs w:val="20"/>
        </w:rPr>
      </w:pPr>
    </w:p>
    <w:p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t>b) </w:t>
      </w:r>
      <w:bookmarkStart w:id="55" w:name="vol0705b"/>
      <w:r w:rsidRPr="001C0FCB">
        <w:rPr>
          <w:rFonts w:cs="Arial"/>
          <w:szCs w:val="20"/>
        </w:rPr>
        <w:fldChar w:fldCharType="begin">
          <w:ffData>
            <w:name w:val="vol0705b"/>
            <w:enabled/>
            <w:calcOnExit w:val="0"/>
            <w:helpText w:type="text" w:val="Auswahlfeld: Bietererklärung Industrie."/>
            <w:statusText w:type="text" w:val="Auswahlfeld: Bietererklärung Industrie."/>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55"/>
      <w:r w:rsidRPr="001C0FCB">
        <w:rPr>
          <w:rFonts w:cs="Arial"/>
          <w:szCs w:val="20"/>
        </w:rPr>
        <w:t> zur Industrie</w:t>
      </w:r>
    </w:p>
    <w:p w:rsidR="001C0FCB" w:rsidRPr="001C0FCB" w:rsidRDefault="001C0FCB" w:rsidP="00B040D4">
      <w:pPr>
        <w:tabs>
          <w:tab w:val="left" w:pos="7470"/>
        </w:tabs>
        <w:spacing w:before="120" w:after="120"/>
        <w:ind w:left="540" w:hanging="540"/>
        <w:jc w:val="both"/>
        <w:rPr>
          <w:rFonts w:cs="Arial"/>
          <w:szCs w:val="20"/>
        </w:rPr>
      </w:pPr>
    </w:p>
    <w:p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t xml:space="preserve">mit </w:t>
      </w:r>
      <w:bookmarkStart w:id="56" w:name="vol0705ab1"/>
      <w:r w:rsidRPr="001C0FCB">
        <w:rPr>
          <w:rFonts w:cs="Arial"/>
          <w:szCs w:val="20"/>
        </w:rPr>
        <w:fldChar w:fldCharType="begin">
          <w:ffData>
            <w:name w:val="vol0705ab1"/>
            <w:enabled/>
            <w:calcOnExit w:val="0"/>
            <w:helpText w:type="text" w:val="Auswahlfeld: Bietererklärung Beschäftigtenzahl."/>
            <w:statusText w:type="text" w:val="Auswahlfeld: Bietererklärung Beschäftigtenzahl."/>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56"/>
      <w:r w:rsidRPr="001C0FCB">
        <w:rPr>
          <w:rFonts w:cs="Arial"/>
          <w:szCs w:val="20"/>
        </w:rPr>
        <w:t xml:space="preserve"> bis zu 65 Beschäftigten oder </w:t>
      </w:r>
      <w:bookmarkStart w:id="57" w:name="vol0705ab2"/>
      <w:r w:rsidRPr="001C0FCB">
        <w:rPr>
          <w:rFonts w:cs="Arial"/>
          <w:szCs w:val="20"/>
        </w:rPr>
        <w:fldChar w:fldCharType="begin">
          <w:ffData>
            <w:name w:val="vol0705ab2"/>
            <w:enabled/>
            <w:calcOnExit w:val="0"/>
            <w:helpText w:type="text" w:val="Auswahlfeld: Bietererklärung Jahresumsatz."/>
            <w:statusText w:type="text" w:val="Auswahlfeld: Bietererklärung Jahresumsatz."/>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57"/>
      <w:r w:rsidRPr="001C0FCB">
        <w:rPr>
          <w:rFonts w:cs="Arial"/>
          <w:szCs w:val="20"/>
        </w:rPr>
        <w:t> bis zu 5 Mio. Euro Jahresumsatz;</w:t>
      </w:r>
    </w:p>
    <w:p w:rsidR="001C0FCB" w:rsidRPr="001C0FCB" w:rsidRDefault="001C0FCB" w:rsidP="00B040D4">
      <w:pPr>
        <w:tabs>
          <w:tab w:val="left" w:pos="7470"/>
        </w:tabs>
        <w:spacing w:before="120" w:after="120"/>
        <w:ind w:left="539" w:hanging="539"/>
        <w:jc w:val="both"/>
        <w:rPr>
          <w:rFonts w:cs="Arial"/>
          <w:szCs w:val="20"/>
        </w:rPr>
      </w:pPr>
    </w:p>
    <w:p w:rsidR="001C0FCB" w:rsidRPr="001C0FCB" w:rsidRDefault="001C0FCB" w:rsidP="00B040D4">
      <w:pPr>
        <w:tabs>
          <w:tab w:val="left" w:pos="7470"/>
        </w:tabs>
        <w:spacing w:before="120" w:after="120"/>
        <w:ind w:left="540" w:hanging="540"/>
        <w:jc w:val="both"/>
        <w:rPr>
          <w:rFonts w:cs="Arial"/>
          <w:szCs w:val="20"/>
        </w:rPr>
        <w:sectPr w:rsidR="001C0FCB" w:rsidRPr="001C0FCB" w:rsidSect="00227AA1">
          <w:type w:val="continuous"/>
          <w:pgSz w:w="11906" w:h="16838"/>
          <w:pgMar w:top="1438" w:right="1418" w:bottom="851" w:left="1418" w:header="709" w:footer="233" w:gutter="0"/>
          <w:pgNumType w:fmt="numberInDash"/>
          <w:cols w:num="2" w:space="708" w:equalWidth="0">
            <w:col w:w="2002" w:space="360"/>
            <w:col w:w="6708"/>
          </w:cols>
          <w:docGrid w:linePitch="360"/>
        </w:sectPr>
      </w:pPr>
    </w:p>
    <w:p w:rsidR="001C0FCB" w:rsidRPr="001C0FCB" w:rsidRDefault="001C0FCB" w:rsidP="00B040D4">
      <w:pPr>
        <w:tabs>
          <w:tab w:val="left" w:pos="7470"/>
        </w:tabs>
        <w:spacing w:before="120" w:after="120"/>
        <w:ind w:left="540" w:hanging="540"/>
        <w:jc w:val="both"/>
        <w:rPr>
          <w:rFonts w:cs="Arial"/>
          <w:szCs w:val="20"/>
        </w:rPr>
        <w:sectPr w:rsidR="001C0FCB" w:rsidRPr="001C0FCB" w:rsidSect="00227AA1">
          <w:type w:val="continuous"/>
          <w:pgSz w:w="11906" w:h="16838"/>
          <w:pgMar w:top="1438" w:right="1418" w:bottom="851" w:left="1418" w:header="709" w:footer="233" w:gutter="0"/>
          <w:pgNumType w:fmt="numberInDash"/>
          <w:cols w:space="708"/>
          <w:docGrid w:linePitch="360"/>
        </w:sectPr>
      </w:pPr>
    </w:p>
    <w:p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lastRenderedPageBreak/>
        <w:t>c) </w:t>
      </w:r>
      <w:bookmarkStart w:id="58" w:name="vol0705c"/>
      <w:r w:rsidRPr="001C0FCB">
        <w:rPr>
          <w:rFonts w:cs="Arial"/>
          <w:szCs w:val="20"/>
        </w:rPr>
        <w:fldChar w:fldCharType="begin">
          <w:ffData>
            <w:name w:val="vol0705c"/>
            <w:enabled/>
            <w:calcOnExit w:val="0"/>
            <w:helpText w:type="text" w:val="Auswahlfeld: Bietererklärung Einzelhandel."/>
            <w:statusText w:type="text" w:val="Auswahlfeld: Bietererklärung Einzelhandel."/>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58"/>
      <w:r w:rsidRPr="001C0FCB">
        <w:rPr>
          <w:rFonts w:cs="Arial"/>
          <w:szCs w:val="20"/>
        </w:rPr>
        <w:t> zum Einzelhandel mit Jahresumsatz bis 2,5 Mio. Euro;</w:t>
      </w:r>
    </w:p>
    <w:p w:rsidR="001C0FCB" w:rsidRPr="001C0FCB" w:rsidRDefault="001C0FCB" w:rsidP="00B040D4">
      <w:pPr>
        <w:tabs>
          <w:tab w:val="left" w:pos="7470"/>
        </w:tabs>
        <w:spacing w:before="120" w:after="120"/>
        <w:ind w:left="540" w:hanging="540"/>
        <w:jc w:val="both"/>
        <w:rPr>
          <w:rFonts w:cs="Arial"/>
          <w:szCs w:val="20"/>
        </w:rPr>
      </w:pPr>
      <w:r w:rsidRPr="001C0FCB">
        <w:rPr>
          <w:rFonts w:cs="Arial"/>
          <w:szCs w:val="20"/>
        </w:rPr>
        <w:t>d) </w:t>
      </w:r>
      <w:bookmarkStart w:id="59" w:name="vol0705d"/>
      <w:r w:rsidRPr="001C0FCB">
        <w:rPr>
          <w:rFonts w:cs="Arial"/>
          <w:szCs w:val="20"/>
        </w:rPr>
        <w:fldChar w:fldCharType="begin">
          <w:ffData>
            <w:name w:val="vol0705d"/>
            <w:enabled/>
            <w:calcOnExit w:val="0"/>
            <w:helpText w:type="text" w:val="Auswahlfeld: Bietererklärung Großhandel."/>
            <w:statusText w:type="text" w:val="Auswahlfeld: Bietererklärung Großhandel."/>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59"/>
      <w:r w:rsidRPr="001C0FCB">
        <w:rPr>
          <w:rFonts w:cs="Arial"/>
          <w:szCs w:val="20"/>
        </w:rPr>
        <w:t> zum Großhandel mit Jahresumsatz bis 7,5 Mio. Euro;</w:t>
      </w:r>
    </w:p>
    <w:p w:rsidR="001C0FCB" w:rsidRPr="001C0FCB" w:rsidRDefault="001C0FCB" w:rsidP="00B040D4">
      <w:pPr>
        <w:tabs>
          <w:tab w:val="left" w:pos="7470"/>
        </w:tabs>
        <w:spacing w:before="120" w:after="120"/>
        <w:ind w:left="540" w:hanging="540"/>
        <w:jc w:val="both"/>
        <w:rPr>
          <w:rFonts w:cs="Arial"/>
          <w:szCs w:val="20"/>
        </w:rPr>
      </w:pPr>
      <w:r w:rsidRPr="001C0FCB">
        <w:rPr>
          <w:rFonts w:cs="Arial"/>
          <w:szCs w:val="20"/>
        </w:rPr>
        <w:t>e) </w:t>
      </w:r>
      <w:bookmarkStart w:id="60" w:name="vol0705e"/>
      <w:r w:rsidRPr="001C0FCB">
        <w:rPr>
          <w:rFonts w:cs="Arial"/>
          <w:szCs w:val="20"/>
        </w:rPr>
        <w:fldChar w:fldCharType="begin">
          <w:ffData>
            <w:name w:val="vol0705e"/>
            <w:enabled/>
            <w:calcOnExit w:val="0"/>
            <w:helpText w:type="text" w:val="Auswahlfeld: Bietererklärung Sonstige KMU."/>
            <w:statusText w:type="text" w:val="Auswahlfeld: Bietererklärung Sonstige KMU."/>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60"/>
      <w:r w:rsidRPr="001C0FCB">
        <w:rPr>
          <w:rFonts w:cs="Arial"/>
          <w:szCs w:val="20"/>
        </w:rPr>
        <w:t> zu Sonstigen mit Jahresumsatz bis 0,5 Mio. Euro.</w:t>
      </w:r>
    </w:p>
    <w:p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t>Das Unternehmen ist nicht</w:t>
      </w:r>
    </w:p>
    <w:bookmarkStart w:id="61" w:name="vol070501"/>
    <w:p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fldChar w:fldCharType="begin">
          <w:ffData>
            <w:name w:val="vol070501"/>
            <w:enabled/>
            <w:calcOnExit w:val="0"/>
            <w:helpText w:type="text" w:val="Auswahlfeld: Bietererklärung kein Mehrheitsbesitz."/>
            <w:statusText w:type="text" w:val="Auswahlfeld: Bietererklärung kein Mehrheitsbesitz."/>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61"/>
      <w:r w:rsidRPr="001C0FCB">
        <w:rPr>
          <w:rFonts w:cs="Arial"/>
          <w:szCs w:val="20"/>
        </w:rPr>
        <w:t> im Mehrheitsbesitz eines nicht unter die Buchstaben a) bis e) fallenden Unternehmens;</w:t>
      </w:r>
    </w:p>
    <w:bookmarkStart w:id="62" w:name="vol070502"/>
    <w:p w:rsidR="001C0FCB" w:rsidRPr="001C0FCB" w:rsidRDefault="001C0FCB" w:rsidP="00B040D4">
      <w:pPr>
        <w:tabs>
          <w:tab w:val="left" w:pos="7470"/>
        </w:tabs>
        <w:spacing w:before="120" w:after="120"/>
        <w:ind w:left="539" w:hanging="539"/>
        <w:jc w:val="both"/>
        <w:rPr>
          <w:rFonts w:cs="Arial"/>
          <w:szCs w:val="20"/>
        </w:rPr>
      </w:pPr>
      <w:r w:rsidRPr="001C0FCB">
        <w:rPr>
          <w:rFonts w:cs="Arial"/>
          <w:szCs w:val="20"/>
        </w:rPr>
        <w:fldChar w:fldCharType="begin">
          <w:ffData>
            <w:name w:val="vol070502"/>
            <w:enabled/>
            <w:calcOnExit w:val="0"/>
            <w:helpText w:type="text" w:val="Auswahlfeld: Bietererklärung keine Beteiligung."/>
            <w:statusText w:type="text" w:val="Auswahlfeld: Bietererklärung keine Beteiligung."/>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62"/>
      <w:r w:rsidRPr="001C0FCB">
        <w:rPr>
          <w:rFonts w:cs="Arial"/>
          <w:szCs w:val="20"/>
        </w:rPr>
        <w:t> an einem anderen, nicht unter die Buchstaben a) bis e) fallenden Unternehmen beteiligt.</w:t>
      </w:r>
    </w:p>
    <w:p w:rsidR="001C0FCB" w:rsidRPr="001C0FCB" w:rsidRDefault="001C0FCB" w:rsidP="00B040D4">
      <w:pPr>
        <w:tabs>
          <w:tab w:val="left" w:pos="7470"/>
        </w:tabs>
        <w:spacing w:before="120" w:after="120"/>
        <w:jc w:val="both"/>
        <w:rPr>
          <w:rFonts w:cs="Arial"/>
          <w:szCs w:val="20"/>
        </w:rPr>
      </w:pPr>
      <w:r w:rsidRPr="001C0FCB">
        <w:rPr>
          <w:rFonts w:cs="Arial"/>
          <w:szCs w:val="20"/>
          <w:vertAlign w:val="superscript"/>
        </w:rPr>
        <w:t>6</w:t>
      </w:r>
      <w:r w:rsidRPr="001C0FCB">
        <w:rPr>
          <w:rFonts w:cs="Arial"/>
          <w:szCs w:val="20"/>
        </w:rPr>
        <w:t>Laut beigefügtem Nachweis bin ich / sind wir bevorzugter Bewerber als</w:t>
      </w:r>
    </w:p>
    <w:bookmarkStart w:id="63" w:name="vol070601"/>
    <w:p w:rsidR="001C0FCB" w:rsidRPr="001C0FCB" w:rsidRDefault="001C0FCB" w:rsidP="00B040D4">
      <w:pPr>
        <w:tabs>
          <w:tab w:val="left" w:pos="7470"/>
        </w:tabs>
        <w:spacing w:before="120" w:after="120"/>
        <w:jc w:val="both"/>
        <w:rPr>
          <w:rFonts w:cs="Arial"/>
          <w:szCs w:val="20"/>
        </w:rPr>
      </w:pPr>
      <w:r w:rsidRPr="001C0FCB">
        <w:rPr>
          <w:rFonts w:cs="Arial"/>
          <w:szCs w:val="20"/>
        </w:rPr>
        <w:fldChar w:fldCharType="begin">
          <w:ffData>
            <w:name w:val="vol070601"/>
            <w:enabled/>
            <w:calcOnExit w:val="0"/>
            <w:helpText w:type="text" w:val="Auswahlfeld: Werkstatt für behinderte Menschen."/>
            <w:statusText w:type="text" w:val="Auswahlfeld: Werkstatt für behinderte Menschen."/>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63"/>
      <w:r w:rsidRPr="001C0FCB">
        <w:rPr>
          <w:rFonts w:cs="Arial"/>
          <w:szCs w:val="20"/>
        </w:rPr>
        <w:t xml:space="preserve"> Werkstatt für behinderte Menschen; </w:t>
      </w:r>
      <w:bookmarkStart w:id="64" w:name="vol070602"/>
      <w:r w:rsidRPr="001C0FCB">
        <w:rPr>
          <w:rFonts w:cs="Arial"/>
          <w:szCs w:val="20"/>
        </w:rPr>
        <w:fldChar w:fldCharType="begin">
          <w:ffData>
            <w:name w:val="vol070602"/>
            <w:enabled/>
            <w:calcOnExit w:val="0"/>
            <w:helpText w:type="text" w:val="Auswahlfeld: Blindenwerkstätte."/>
            <w:statusText w:type="text" w:val="Auswahlfeld: Blindenwerkstätte."/>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64"/>
      <w:r w:rsidRPr="001C0FCB">
        <w:rPr>
          <w:rFonts w:cs="Arial"/>
          <w:szCs w:val="20"/>
        </w:rPr>
        <w:t xml:space="preserve"> Blindenwerkstätte; </w:t>
      </w:r>
      <w:bookmarkStart w:id="65" w:name="vol070603"/>
      <w:r w:rsidRPr="001C0FCB">
        <w:rPr>
          <w:rFonts w:cs="Arial"/>
          <w:szCs w:val="20"/>
        </w:rPr>
        <w:fldChar w:fldCharType="begin">
          <w:ffData>
            <w:name w:val="vol070603"/>
            <w:enabled/>
            <w:calcOnExit w:val="0"/>
            <w:helpText w:type="text" w:val="Auswahlfeld: Frauenförderung."/>
            <w:statusText w:type="text" w:val="Auswahlfeld: Frauenförderung."/>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65"/>
      <w:r w:rsidRPr="001C0FCB">
        <w:rPr>
          <w:rFonts w:cs="Arial"/>
          <w:szCs w:val="20"/>
        </w:rPr>
        <w:t> nach der Frauenförderverordnung.</w:t>
      </w:r>
    </w:p>
    <w:p w:rsidR="001C0FCB" w:rsidRDefault="001C0FCB" w:rsidP="00B040D4">
      <w:pPr>
        <w:tabs>
          <w:tab w:val="left" w:pos="7470"/>
        </w:tabs>
        <w:spacing w:before="120" w:after="120"/>
        <w:jc w:val="both"/>
        <w:rPr>
          <w:rFonts w:cs="Arial"/>
          <w:szCs w:val="20"/>
        </w:rPr>
      </w:pPr>
      <w:r w:rsidRPr="001C0FCB">
        <w:rPr>
          <w:rFonts w:cs="Arial"/>
          <w:szCs w:val="20"/>
          <w:vertAlign w:val="superscript"/>
        </w:rPr>
        <w:t>7</w:t>
      </w:r>
      <w:r w:rsidRPr="001C0FCB">
        <w:rPr>
          <w:rFonts w:cs="Arial"/>
          <w:szCs w:val="20"/>
        </w:rPr>
        <w:t>Das Unternehmen ist Mitglied folgender Berufsgenossenschaften</w:t>
      </w:r>
      <w:r w:rsidR="0066104B">
        <w:rPr>
          <w:rFonts w:cs="Arial"/>
          <w:szCs w:val="20"/>
        </w:rPr>
        <w:t xml:space="preserve"> (Bezeichnung mit Mitgliedsnu</w:t>
      </w:r>
      <w:r w:rsidR="0066104B">
        <w:rPr>
          <w:rFonts w:cs="Arial"/>
          <w:szCs w:val="20"/>
        </w:rPr>
        <w:t>m</w:t>
      </w:r>
      <w:r w:rsidR="0066104B">
        <w:rPr>
          <w:rFonts w:cs="Arial"/>
          <w:szCs w:val="20"/>
        </w:rPr>
        <w:t xml:space="preserve">mer) </w:t>
      </w:r>
      <w:r w:rsidR="00EE1A96">
        <w:rPr>
          <w:rFonts w:cs="Arial"/>
          <w:szCs w:val="20"/>
        </w:rPr>
        <w:t>bzw. es besteht eine vergleichbare Unfalldeckung für Beschäftigte bei</w:t>
      </w:r>
      <w:r w:rsidRPr="001C0FCB">
        <w:rPr>
          <w:rFonts w:cs="Arial"/>
          <w:szCs w:val="20"/>
        </w:rPr>
        <w:t>:</w:t>
      </w:r>
    </w:p>
    <w:p w:rsidR="0066104B" w:rsidRPr="001C0FCB" w:rsidRDefault="0066104B" w:rsidP="00B040D4">
      <w:pPr>
        <w:tabs>
          <w:tab w:val="left" w:pos="7470"/>
        </w:tabs>
        <w:spacing w:before="120" w:after="120"/>
        <w:jc w:val="both"/>
        <w:rPr>
          <w:rFonts w:cs="Arial"/>
          <w:szCs w:val="20"/>
        </w:rPr>
      </w:pPr>
      <w:r>
        <w:rPr>
          <w:rFonts w:cs="Arial"/>
          <w:szCs w:val="20"/>
        </w:rPr>
        <w:fldChar w:fldCharType="begin">
          <w:ffData>
            <w:name w:val="Text55"/>
            <w:enabled/>
            <w:calcOnExit w:val="0"/>
            <w:textInput/>
          </w:ffData>
        </w:fldChar>
      </w:r>
      <w:bookmarkStart w:id="66" w:name="Text55"/>
      <w:r>
        <w:rPr>
          <w:rFonts w:cs="Arial"/>
          <w:szCs w:val="20"/>
        </w:rPr>
        <w:instrText xml:space="preserve"> FORMTEXT </w:instrText>
      </w:r>
      <w:r w:rsidR="00184A02" w:rsidRPr="0066104B">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6"/>
    </w:p>
    <w:p w:rsidR="001C0FCB" w:rsidRDefault="001C0FCB" w:rsidP="0066104B">
      <w:pPr>
        <w:tabs>
          <w:tab w:val="left" w:pos="6300"/>
        </w:tabs>
        <w:spacing w:before="120" w:after="120"/>
        <w:rPr>
          <w:rFonts w:cs="Arial"/>
          <w:szCs w:val="20"/>
        </w:rPr>
      </w:pPr>
      <w:r w:rsidRPr="001C0FCB">
        <w:rPr>
          <w:rFonts w:cs="Arial"/>
          <w:szCs w:val="20"/>
          <w:vertAlign w:val="superscript"/>
        </w:rPr>
        <w:t>8</w:t>
      </w:r>
      <w:r w:rsidRPr="001C0FCB">
        <w:rPr>
          <w:rFonts w:cs="Arial"/>
          <w:szCs w:val="20"/>
        </w:rPr>
        <w:t xml:space="preserve">Eine Haftpflichtversicherung </w:t>
      </w:r>
      <w:r w:rsidR="0066104B">
        <w:rPr>
          <w:rFonts w:cs="Arial"/>
          <w:szCs w:val="20"/>
        </w:rPr>
        <w:t xml:space="preserve">über </w:t>
      </w:r>
      <w:r w:rsidR="0066104B">
        <w:rPr>
          <w:rFonts w:cs="Arial"/>
          <w:szCs w:val="20"/>
        </w:rPr>
        <w:fldChar w:fldCharType="begin">
          <w:ffData>
            <w:name w:val="Text54"/>
            <w:enabled/>
            <w:calcOnExit w:val="0"/>
            <w:textInput/>
          </w:ffData>
        </w:fldChar>
      </w:r>
      <w:bookmarkStart w:id="67" w:name="Text54"/>
      <w:r w:rsidR="0066104B">
        <w:rPr>
          <w:rFonts w:cs="Arial"/>
          <w:szCs w:val="20"/>
        </w:rPr>
        <w:instrText xml:space="preserve"> FORMTEXT </w:instrText>
      </w:r>
      <w:r w:rsidR="00184A02" w:rsidRPr="0066104B">
        <w:rPr>
          <w:rFonts w:cs="Arial"/>
          <w:szCs w:val="20"/>
        </w:rPr>
      </w:r>
      <w:r w:rsidR="0066104B">
        <w:rPr>
          <w:rFonts w:cs="Arial"/>
          <w:szCs w:val="20"/>
        </w:rPr>
        <w:fldChar w:fldCharType="separate"/>
      </w:r>
      <w:r w:rsidR="0066104B">
        <w:rPr>
          <w:rFonts w:cs="Arial"/>
          <w:noProof/>
          <w:szCs w:val="20"/>
        </w:rPr>
        <w:t> </w:t>
      </w:r>
      <w:r w:rsidR="0066104B">
        <w:rPr>
          <w:rFonts w:cs="Arial"/>
          <w:noProof/>
          <w:szCs w:val="20"/>
        </w:rPr>
        <w:t> </w:t>
      </w:r>
      <w:r w:rsidR="0066104B">
        <w:rPr>
          <w:rFonts w:cs="Arial"/>
          <w:noProof/>
          <w:szCs w:val="20"/>
        </w:rPr>
        <w:t> </w:t>
      </w:r>
      <w:r w:rsidR="0066104B">
        <w:rPr>
          <w:rFonts w:cs="Arial"/>
          <w:noProof/>
          <w:szCs w:val="20"/>
        </w:rPr>
        <w:t> </w:t>
      </w:r>
      <w:r w:rsidR="0066104B">
        <w:rPr>
          <w:rFonts w:cs="Arial"/>
          <w:noProof/>
          <w:szCs w:val="20"/>
        </w:rPr>
        <w:t> </w:t>
      </w:r>
      <w:r w:rsidR="0066104B">
        <w:rPr>
          <w:rFonts w:cs="Arial"/>
          <w:szCs w:val="20"/>
        </w:rPr>
        <w:fldChar w:fldCharType="end"/>
      </w:r>
      <w:bookmarkEnd w:id="67"/>
      <w:r w:rsidR="0066104B">
        <w:rPr>
          <w:rFonts w:cs="Arial"/>
          <w:szCs w:val="20"/>
        </w:rPr>
        <w:t xml:space="preserve"> Euro </w:t>
      </w:r>
      <w:r w:rsidRPr="001C0FCB">
        <w:rPr>
          <w:rFonts w:cs="Arial"/>
          <w:szCs w:val="20"/>
        </w:rPr>
        <w:t>besteht bei folgendem Versicherer:</w:t>
      </w:r>
      <w:r w:rsidR="006425D7">
        <w:rPr>
          <w:rFonts w:cs="Arial"/>
          <w:szCs w:val="20"/>
        </w:rPr>
        <w:t xml:space="preserve"> </w:t>
      </w:r>
    </w:p>
    <w:p w:rsidR="0066104B" w:rsidRPr="001C0FCB" w:rsidRDefault="0066104B" w:rsidP="0066104B">
      <w:pPr>
        <w:tabs>
          <w:tab w:val="left" w:pos="6300"/>
        </w:tabs>
        <w:spacing w:before="120" w:after="120"/>
        <w:rPr>
          <w:rFonts w:cs="Arial"/>
          <w:szCs w:val="20"/>
        </w:rPr>
      </w:pPr>
      <w:r>
        <w:rPr>
          <w:rFonts w:cs="Arial"/>
          <w:szCs w:val="20"/>
        </w:rPr>
        <w:fldChar w:fldCharType="begin">
          <w:ffData>
            <w:name w:val="Text53"/>
            <w:enabled/>
            <w:calcOnExit w:val="0"/>
            <w:textInput/>
          </w:ffData>
        </w:fldChar>
      </w:r>
      <w:bookmarkStart w:id="68" w:name="Text53"/>
      <w:r>
        <w:rPr>
          <w:rFonts w:cs="Arial"/>
          <w:szCs w:val="20"/>
        </w:rPr>
        <w:instrText xml:space="preserve"> FORMTEXT </w:instrText>
      </w:r>
      <w:r w:rsidR="00184A02" w:rsidRPr="0066104B">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8"/>
      <w:r>
        <w:rPr>
          <w:rFonts w:cs="Arial"/>
          <w:szCs w:val="20"/>
        </w:rPr>
        <w:t xml:space="preserve">. </w:t>
      </w:r>
    </w:p>
    <w:p w:rsidR="00DF2019" w:rsidRDefault="006425D7" w:rsidP="0066104B">
      <w:pPr>
        <w:tabs>
          <w:tab w:val="left" w:pos="6300"/>
        </w:tabs>
        <w:spacing w:before="120" w:after="120"/>
        <w:rPr>
          <w:rFonts w:cs="Arial"/>
          <w:szCs w:val="20"/>
        </w:rPr>
      </w:pPr>
      <w:r w:rsidRPr="001C0FCB">
        <w:rPr>
          <w:rFonts w:cs="Arial"/>
          <w:szCs w:val="20"/>
          <w:vertAlign w:val="superscript"/>
        </w:rPr>
        <w:t>9</w:t>
      </w:r>
      <w:r w:rsidR="00DF2019" w:rsidRPr="00DF2019">
        <w:rPr>
          <w:rFonts w:cs="Arial"/>
          <w:szCs w:val="20"/>
        </w:rPr>
        <w:t xml:space="preserve"> </w:t>
      </w:r>
      <w:r w:rsidR="00DF2019">
        <w:rPr>
          <w:rFonts w:cs="Arial"/>
          <w:szCs w:val="20"/>
        </w:rPr>
        <w:t>Die bei der zu vergebenen Leistung Beschäftigten werden nach folgendem Tarifvertrag b</w:t>
      </w:r>
      <w:r w:rsidR="00DF2019">
        <w:rPr>
          <w:rFonts w:cs="Arial"/>
          <w:szCs w:val="20"/>
        </w:rPr>
        <w:t>e</w:t>
      </w:r>
      <w:r w:rsidR="00621D89">
        <w:rPr>
          <w:rFonts w:cs="Arial"/>
          <w:szCs w:val="20"/>
        </w:rPr>
        <w:t>zahlt</w:t>
      </w:r>
      <w:r w:rsidR="00EE1A96">
        <w:rPr>
          <w:rFonts w:cs="Arial"/>
          <w:szCs w:val="20"/>
        </w:rPr>
        <w:t>:</w:t>
      </w:r>
      <w:r w:rsidR="00DF2019">
        <w:rPr>
          <w:rFonts w:cs="Arial"/>
          <w:szCs w:val="20"/>
        </w:rPr>
        <w:t xml:space="preserve"> </w:t>
      </w:r>
    </w:p>
    <w:p w:rsidR="00EE1A96" w:rsidRDefault="00EE1A96" w:rsidP="0066104B">
      <w:pPr>
        <w:tabs>
          <w:tab w:val="left" w:pos="6300"/>
        </w:tabs>
        <w:spacing w:before="120" w:after="120"/>
        <w:rPr>
          <w:rFonts w:cs="Arial"/>
          <w:szCs w:val="20"/>
        </w:rPr>
      </w:pPr>
      <w:r>
        <w:rPr>
          <w:rFonts w:cs="Arial"/>
          <w:szCs w:val="20"/>
        </w:rPr>
        <w:fldChar w:fldCharType="begin">
          <w:ffData>
            <w:name w:val="Text56"/>
            <w:enabled/>
            <w:calcOnExit w:val="0"/>
            <w:textInput/>
          </w:ffData>
        </w:fldChar>
      </w:r>
      <w:bookmarkStart w:id="69" w:name="Text56"/>
      <w:r>
        <w:rPr>
          <w:rFonts w:cs="Arial"/>
          <w:szCs w:val="20"/>
        </w:rPr>
        <w:instrText xml:space="preserve"> FORMTEXT </w:instrText>
      </w:r>
      <w:r w:rsidR="00184A02" w:rsidRPr="00EE1A96">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9"/>
      <w:r>
        <w:rPr>
          <w:rFonts w:cs="Arial"/>
          <w:szCs w:val="20"/>
        </w:rPr>
        <w:t xml:space="preserve">.bzw. das niedrigste Stundenentgelt beträgt: </w:t>
      </w:r>
      <w:r>
        <w:rPr>
          <w:rFonts w:cs="Arial"/>
          <w:szCs w:val="20"/>
        </w:rPr>
        <w:fldChar w:fldCharType="begin">
          <w:ffData>
            <w:name w:val="Text57"/>
            <w:enabled/>
            <w:calcOnExit w:val="0"/>
            <w:textInput/>
          </w:ffData>
        </w:fldChar>
      </w:r>
      <w:bookmarkStart w:id="70" w:name="Text57"/>
      <w:r>
        <w:rPr>
          <w:rFonts w:cs="Arial"/>
          <w:szCs w:val="20"/>
        </w:rPr>
        <w:instrText xml:space="preserve"> FORMTEXT </w:instrText>
      </w:r>
      <w:r w:rsidR="00184A02" w:rsidRPr="00EE1A96">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0"/>
      <w:r>
        <w:rPr>
          <w:rFonts w:cs="Arial"/>
          <w:szCs w:val="20"/>
        </w:rPr>
        <w:t>.</w:t>
      </w:r>
    </w:p>
    <w:p w:rsidR="00DF2019" w:rsidRDefault="00DF2019" w:rsidP="00B040D4">
      <w:pPr>
        <w:spacing w:before="120" w:after="120"/>
        <w:jc w:val="both"/>
        <w:rPr>
          <w:rFonts w:cs="Arial"/>
          <w:szCs w:val="20"/>
        </w:rPr>
      </w:pPr>
      <w:r w:rsidRPr="001C0FCB">
        <w:rPr>
          <w:rFonts w:cs="Arial"/>
          <w:szCs w:val="20"/>
          <w:vertAlign w:val="superscript"/>
        </w:rPr>
        <w:t>10</w:t>
      </w:r>
      <w:r w:rsidRPr="001C0FCB">
        <w:rPr>
          <w:rFonts w:cs="Arial"/>
          <w:szCs w:val="20"/>
        </w:rPr>
        <w:t>Ich / Wir beabsichtige/n, Leistungen an Unterau</w:t>
      </w:r>
      <w:r w:rsidRPr="001C0FCB">
        <w:rPr>
          <w:rFonts w:cs="Arial"/>
          <w:szCs w:val="20"/>
        </w:rPr>
        <w:t>f</w:t>
      </w:r>
      <w:r w:rsidRPr="001C0FCB">
        <w:rPr>
          <w:rFonts w:cs="Arial"/>
          <w:szCs w:val="20"/>
        </w:rPr>
        <w:t>tragnehmer weiter zu vergeben.</w:t>
      </w:r>
      <w:r w:rsidRPr="00DF2019">
        <w:rPr>
          <w:rFonts w:cs="Arial"/>
          <w:szCs w:val="20"/>
        </w:rPr>
        <w:t xml:space="preserve"> </w:t>
      </w:r>
    </w:p>
    <w:p w:rsidR="00DF2019" w:rsidRDefault="00DF2019" w:rsidP="00B040D4">
      <w:pPr>
        <w:spacing w:before="120" w:after="120"/>
        <w:jc w:val="both"/>
        <w:rPr>
          <w:rFonts w:cs="Arial"/>
          <w:szCs w:val="20"/>
        </w:rPr>
      </w:pPr>
      <w:r w:rsidRPr="001C0FCB">
        <w:rPr>
          <w:rFonts w:cs="Arial"/>
          <w:szCs w:val="20"/>
        </w:rPr>
        <w:fldChar w:fldCharType="begin">
          <w:ffData>
            <w:name w:val="vol0710sub1"/>
            <w:enabled/>
            <w:calcOnExit w:val="0"/>
            <w:helpText w:type="text" w:val="Auswahlfeld: Keine Unterauftragnehmer."/>
            <w:statusText w:type="text" w:val="Auswahlfeld: Keine Unterauftragnehmer."/>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r w:rsidRPr="001C0FCB">
        <w:rPr>
          <w:rFonts w:cs="Arial"/>
          <w:szCs w:val="20"/>
        </w:rPr>
        <w:t> Nein.</w:t>
      </w:r>
      <w:r w:rsidRPr="001C0FCB">
        <w:rPr>
          <w:rFonts w:cs="Arial"/>
          <w:szCs w:val="20"/>
        </w:rPr>
        <w:tab/>
      </w:r>
      <w:r w:rsidRPr="001C0FCB">
        <w:rPr>
          <w:rFonts w:cs="Arial"/>
          <w:szCs w:val="20"/>
        </w:rPr>
        <w:tab/>
      </w:r>
      <w:bookmarkStart w:id="71" w:name="vol0710sub2"/>
      <w:r w:rsidRPr="001C0FCB">
        <w:rPr>
          <w:rFonts w:cs="Arial"/>
          <w:szCs w:val="20"/>
        </w:rPr>
        <w:fldChar w:fldCharType="begin">
          <w:ffData>
            <w:name w:val="vol0710sub2"/>
            <w:enabled/>
            <w:calcOnExit w:val="0"/>
            <w:helpText w:type="text" w:val="Auswahlfeld: Unterauftragnehmer."/>
            <w:statusText w:type="text" w:val="Auswahlfeld: Unterauftragnehmer."/>
            <w:checkBox>
              <w:sizeAuto/>
              <w:default w:val="0"/>
            </w:checkBox>
          </w:ffData>
        </w:fldChar>
      </w:r>
      <w:r w:rsidRPr="001C0FCB">
        <w:rPr>
          <w:rFonts w:cs="Arial"/>
          <w:szCs w:val="20"/>
        </w:rPr>
        <w:instrText xml:space="preserve"> FORMCHECKBOX </w:instrText>
      </w:r>
      <w:r w:rsidRPr="001C0FCB">
        <w:rPr>
          <w:rFonts w:cs="Arial"/>
          <w:szCs w:val="20"/>
        </w:rPr>
      </w:r>
      <w:r w:rsidRPr="001C0FCB">
        <w:rPr>
          <w:rFonts w:cs="Arial"/>
          <w:szCs w:val="20"/>
        </w:rPr>
        <w:fldChar w:fldCharType="end"/>
      </w:r>
      <w:bookmarkEnd w:id="71"/>
      <w:r w:rsidRPr="001C0FCB">
        <w:rPr>
          <w:rFonts w:cs="Arial"/>
          <w:szCs w:val="20"/>
        </w:rPr>
        <w:t> Ja; eine ausführliche Übersicht ist beigefügt.</w:t>
      </w:r>
    </w:p>
    <w:p w:rsidR="001C0FCB" w:rsidRDefault="001C0FCB" w:rsidP="00B040D4">
      <w:pPr>
        <w:spacing w:before="120" w:after="120"/>
        <w:jc w:val="both"/>
        <w:rPr>
          <w:rFonts w:cs="Arial"/>
          <w:szCs w:val="20"/>
        </w:rPr>
      </w:pPr>
      <w:r w:rsidRPr="001C0FCB">
        <w:rPr>
          <w:rFonts w:cs="Arial"/>
          <w:szCs w:val="20"/>
          <w:vertAlign w:val="superscript"/>
        </w:rPr>
        <w:t>11</w:t>
      </w:r>
      <w:r w:rsidRPr="001C0FCB">
        <w:rPr>
          <w:rFonts w:cs="Arial"/>
          <w:szCs w:val="20"/>
        </w:rPr>
        <w:t>Raum für Erläuterungen</w:t>
      </w:r>
    </w:p>
    <w:bookmarkStart w:id="72" w:name="vol0711erl"/>
    <w:p w:rsidR="0066104B" w:rsidRPr="001C0FCB" w:rsidRDefault="0066104B" w:rsidP="00B040D4">
      <w:pPr>
        <w:spacing w:before="120" w:after="120"/>
        <w:jc w:val="both"/>
        <w:rPr>
          <w:rFonts w:cs="Arial"/>
          <w:szCs w:val="20"/>
        </w:rPr>
      </w:pPr>
      <w:r>
        <w:rPr>
          <w:rFonts w:cs="Arial"/>
          <w:szCs w:val="20"/>
        </w:rPr>
        <w:fldChar w:fldCharType="begin">
          <w:ffData>
            <w:name w:val="vol0711erl"/>
            <w:enabled/>
            <w:calcOnExit w:val="0"/>
            <w:helpText w:type="text" w:val="Eingabefeld: Freie Erläuterungen."/>
            <w:statusText w:type="text" w:val="Eingabefeld: Freie Erläuterungen."/>
            <w:textInput/>
          </w:ffData>
        </w:fldChar>
      </w:r>
      <w:r>
        <w:rPr>
          <w:rFonts w:cs="Arial"/>
          <w:szCs w:val="20"/>
        </w:rPr>
        <w:instrText xml:space="preserve"> FORMTEXT </w:instrText>
      </w:r>
      <w:r w:rsidRPr="006B79D4">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2"/>
    </w:p>
    <w:p w:rsidR="001C0FCB" w:rsidRPr="001C0FCB" w:rsidRDefault="001C0FCB" w:rsidP="00EE1A96">
      <w:pPr>
        <w:keepNext/>
        <w:spacing w:before="120" w:after="120"/>
        <w:jc w:val="both"/>
        <w:rPr>
          <w:rFonts w:cs="Arial"/>
          <w:b/>
          <w:szCs w:val="20"/>
        </w:rPr>
      </w:pPr>
      <w:r w:rsidRPr="001C0FCB">
        <w:rPr>
          <w:rFonts w:cs="Arial"/>
          <w:b/>
          <w:szCs w:val="20"/>
          <w:vertAlign w:val="superscript"/>
        </w:rPr>
        <w:lastRenderedPageBreak/>
        <w:t>12</w:t>
      </w:r>
      <w:r w:rsidRPr="001C0FCB">
        <w:rPr>
          <w:rFonts w:cs="Arial"/>
          <w:b/>
          <w:szCs w:val="20"/>
        </w:rPr>
        <w:t>Der Bieter erklärt sich damit einverstanden, dass die von ihm mitgeteilten personenbezog</w:t>
      </w:r>
      <w:r w:rsidRPr="001C0FCB">
        <w:rPr>
          <w:rFonts w:cs="Arial"/>
          <w:b/>
          <w:szCs w:val="20"/>
        </w:rPr>
        <w:t>e</w:t>
      </w:r>
      <w:r w:rsidRPr="001C0FCB">
        <w:rPr>
          <w:rFonts w:cs="Arial"/>
          <w:b/>
          <w:szCs w:val="20"/>
        </w:rPr>
        <w:t>nen Daten für das Vergabeverfahren verarbeitet und gespeichert werden können und bei EU-Vergaben nicht berücksichtigten Bietern der Name des erfolgreichen Bieters mitgeteilt wird.</w:t>
      </w:r>
    </w:p>
    <w:p w:rsidR="001C0FCB" w:rsidRPr="001C0FCB" w:rsidRDefault="001C0FCB" w:rsidP="00EE1A96">
      <w:pPr>
        <w:keepNext/>
        <w:spacing w:before="120" w:after="120"/>
        <w:jc w:val="both"/>
        <w:rPr>
          <w:rFonts w:cs="Arial"/>
          <w:szCs w:val="20"/>
        </w:rPr>
      </w:pPr>
      <w:r w:rsidRPr="001C0FCB">
        <w:rPr>
          <w:rFonts w:cs="Arial"/>
          <w:szCs w:val="20"/>
          <w:vertAlign w:val="superscript"/>
        </w:rPr>
        <w:t>13</w:t>
      </w:r>
      <w:r w:rsidRPr="001C0FCB">
        <w:rPr>
          <w:rFonts w:cs="Arial"/>
          <w:szCs w:val="20"/>
        </w:rPr>
        <w:t>Es ist bekannt, dass vorsätzlich unzutreffende Erklärungen den Ausschluss von dieser und von we</w:t>
      </w:r>
      <w:r w:rsidRPr="001C0FCB">
        <w:rPr>
          <w:rFonts w:cs="Arial"/>
          <w:szCs w:val="20"/>
        </w:rPr>
        <w:t>i</w:t>
      </w:r>
      <w:r w:rsidRPr="001C0FCB">
        <w:rPr>
          <w:rFonts w:cs="Arial"/>
          <w:szCs w:val="20"/>
        </w:rPr>
        <w:t>teren Ausschreibungen zur Folge haben können.</w:t>
      </w:r>
    </w:p>
    <w:p w:rsidR="00D5044C" w:rsidRDefault="001C0FCB" w:rsidP="00EE1A96">
      <w:pPr>
        <w:keepNext/>
        <w:spacing w:before="120"/>
        <w:jc w:val="both"/>
        <w:rPr>
          <w:rFonts w:cs="Arial"/>
          <w:szCs w:val="20"/>
        </w:rPr>
      </w:pPr>
      <w:r w:rsidRPr="001C0FCB">
        <w:rPr>
          <w:rFonts w:cs="Arial"/>
          <w:szCs w:val="20"/>
        </w:rPr>
        <w:t>Mit freundlichen Grüßen</w:t>
      </w:r>
    </w:p>
    <w:p w:rsidR="00B040D4" w:rsidRDefault="00B040D4" w:rsidP="00EE1A96">
      <w:pPr>
        <w:keepNext/>
        <w:jc w:val="both"/>
        <w:rPr>
          <w:rFonts w:cs="Arial"/>
          <w:szCs w:val="20"/>
        </w:rPr>
      </w:pPr>
    </w:p>
    <w:p w:rsidR="00EE1A96" w:rsidRDefault="00EE1A96" w:rsidP="00EE1A96">
      <w:pPr>
        <w:keepNext/>
        <w:jc w:val="both"/>
        <w:rPr>
          <w:rFonts w:cs="Arial"/>
          <w:szCs w:val="20"/>
        </w:rPr>
      </w:pPr>
    </w:p>
    <w:p w:rsidR="00B040D4" w:rsidRPr="006425D7" w:rsidRDefault="00B040D4" w:rsidP="00EE1A96">
      <w:pPr>
        <w:keepNext/>
        <w:jc w:val="both"/>
        <w:rPr>
          <w:rFonts w:cs="Arial"/>
          <w:szCs w:val="20"/>
        </w:rPr>
      </w:pPr>
    </w:p>
    <w:bookmarkStart w:id="73" w:name="vol07unterzeichnende"/>
    <w:p w:rsidR="001C0FCB" w:rsidRPr="006B79D4" w:rsidRDefault="006B79D4" w:rsidP="00EE1A96">
      <w:pPr>
        <w:keepNext/>
        <w:jc w:val="both"/>
        <w:rPr>
          <w:rFonts w:cs="Arial"/>
          <w:szCs w:val="20"/>
        </w:rPr>
      </w:pPr>
      <w:r>
        <w:rPr>
          <w:rFonts w:cs="Arial"/>
          <w:szCs w:val="20"/>
        </w:rPr>
        <w:fldChar w:fldCharType="begin">
          <w:ffData>
            <w:name w:val="vol07unterzeichnende"/>
            <w:enabled/>
            <w:calcOnExit w:val="0"/>
            <w:helpText w:type="text" w:val="Maschinenschriftliche Angabe der Unterzeichnenden und ggf. Vertretungszusätze"/>
            <w:textInput/>
          </w:ffData>
        </w:fldChar>
      </w:r>
      <w:r>
        <w:rPr>
          <w:rFonts w:cs="Arial"/>
          <w:szCs w:val="20"/>
        </w:rPr>
        <w:instrText xml:space="preserve"> FORMTEXT </w:instrText>
      </w:r>
      <w:r w:rsidR="00C640C0" w:rsidRPr="006B79D4">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3"/>
    </w:p>
    <w:p w:rsidR="00DF1B3D" w:rsidRPr="00084465" w:rsidRDefault="001647C8" w:rsidP="00EE1A96">
      <w:pPr>
        <w:keepNext/>
        <w:spacing w:line="240" w:lineRule="exact"/>
      </w:pPr>
      <w:r>
        <w:rPr>
          <w:rFonts w:cs="Arial"/>
          <w:sz w:val="16"/>
        </w:rPr>
        <w:t xml:space="preserve">Rechtsverbindliche </w:t>
      </w:r>
      <w:r w:rsidR="001C0FCB" w:rsidRPr="001C0FCB">
        <w:rPr>
          <w:rFonts w:cs="Arial"/>
          <w:sz w:val="16"/>
        </w:rPr>
        <w:t>Unterschrift(en)</w:t>
      </w:r>
      <w:r w:rsidR="001C0FCB" w:rsidRPr="001C0FCB">
        <w:rPr>
          <w:rFonts w:cs="Arial"/>
          <w:sz w:val="16"/>
          <w:vertAlign w:val="superscript"/>
        </w:rPr>
        <w:footnoteReference w:customMarkFollows="1" w:id="1"/>
        <w:sym w:font="Symbol" w:char="F02A"/>
      </w:r>
      <w:r w:rsidR="001C0FCB" w:rsidRPr="001C0FCB">
        <w:rPr>
          <w:rFonts w:cs="Arial"/>
          <w:sz w:val="16"/>
        </w:rPr>
        <w:t xml:space="preserve"> / ggf. zusätzlich Firmenstempel</w:t>
      </w:r>
    </w:p>
    <w:sectPr w:rsidR="00DF1B3D" w:rsidRPr="00084465" w:rsidSect="00AB49C6">
      <w:type w:val="continuous"/>
      <w:pgSz w:w="11906" w:h="16838" w:code="9"/>
      <w:pgMar w:top="1079" w:right="1418" w:bottom="719" w:left="1418" w:header="709" w:footer="620" w:gutter="0"/>
      <w:pgNumType w:fmt="numberInDash"/>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F9" w:rsidRDefault="00641EF9">
      <w:r>
        <w:separator/>
      </w:r>
    </w:p>
  </w:endnote>
  <w:endnote w:type="continuationSeparator" w:id="0">
    <w:p w:rsidR="00641EF9" w:rsidRDefault="0064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Borders>
        <w:top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92"/>
    </w:tblGrid>
    <w:tr w:rsidR="003A7C46" w:rsidRPr="00C71574" w:rsidTr="00E41CDA">
      <w:tblPrEx>
        <w:tblCellMar>
          <w:top w:w="0" w:type="dxa"/>
          <w:left w:w="0" w:type="dxa"/>
          <w:bottom w:w="0" w:type="dxa"/>
          <w:right w:w="0" w:type="dxa"/>
        </w:tblCellMar>
      </w:tblPrEx>
      <w:trPr>
        <w:cantSplit/>
      </w:trPr>
      <w:tc>
        <w:tcPr>
          <w:tcW w:w="8992" w:type="dxa"/>
          <w:noWrap/>
          <w:vAlign w:val="center"/>
        </w:tcPr>
        <w:p w:rsidR="003A7C46" w:rsidRPr="00C71574" w:rsidRDefault="003A7C46" w:rsidP="00227AA1">
          <w:pPr>
            <w:tabs>
              <w:tab w:val="left" w:pos="426"/>
            </w:tabs>
            <w:rPr>
              <w:rFonts w:cs="Arial"/>
              <w:sz w:val="16"/>
              <w:szCs w:val="16"/>
            </w:rPr>
          </w:pPr>
          <w:r w:rsidRPr="00C71574">
            <w:rPr>
              <w:rFonts w:cs="Arial"/>
              <w:b/>
              <w:sz w:val="16"/>
              <w:szCs w:val="16"/>
            </w:rPr>
            <w:t>VOL 0</w:t>
          </w:r>
          <w:r>
            <w:rPr>
              <w:rFonts w:cs="Arial"/>
              <w:b/>
              <w:sz w:val="16"/>
              <w:szCs w:val="16"/>
            </w:rPr>
            <w:t>7</w:t>
          </w:r>
          <w:r w:rsidRPr="00C71574">
            <w:rPr>
              <w:rFonts w:cs="Arial"/>
              <w:sz w:val="16"/>
              <w:szCs w:val="16"/>
            </w:rPr>
            <w:t xml:space="preserve"> Angebot</w:t>
          </w:r>
        </w:p>
      </w:tc>
    </w:tr>
    <w:tr w:rsidR="003A7C46" w:rsidRPr="00C71574" w:rsidTr="00E41CDA">
      <w:tblPrEx>
        <w:tblCellMar>
          <w:top w:w="0" w:type="dxa"/>
          <w:left w:w="0" w:type="dxa"/>
          <w:bottom w:w="0" w:type="dxa"/>
          <w:right w:w="0" w:type="dxa"/>
        </w:tblCellMar>
      </w:tblPrEx>
      <w:trPr>
        <w:cantSplit/>
      </w:trPr>
      <w:tc>
        <w:tcPr>
          <w:tcW w:w="8992" w:type="dxa"/>
          <w:noWrap/>
          <w:vAlign w:val="center"/>
        </w:tcPr>
        <w:p w:rsidR="003A7C46" w:rsidRPr="00AB49C6" w:rsidRDefault="003A7C46" w:rsidP="00227AA1">
          <w:pPr>
            <w:tabs>
              <w:tab w:val="left" w:pos="426"/>
            </w:tabs>
            <w:rPr>
              <w:rFonts w:cs="Arial"/>
              <w:sz w:val="18"/>
              <w:szCs w:val="18"/>
            </w:rPr>
          </w:pPr>
          <w:r w:rsidRPr="00AB49C6">
            <w:rPr>
              <w:rFonts w:cs="Arial"/>
              <w:sz w:val="18"/>
              <w:szCs w:val="18"/>
            </w:rPr>
            <w:t>VHB</w:t>
          </w:r>
          <w:r w:rsidRPr="00AB49C6">
            <w:rPr>
              <w:rFonts w:cs="Arial"/>
              <w:sz w:val="18"/>
              <w:szCs w:val="18"/>
            </w:rPr>
            <w:noBreakHyphen/>
            <w:t>VOL Bbg, Stand 0</w:t>
          </w:r>
          <w:r w:rsidR="000675E5" w:rsidRPr="00AB49C6">
            <w:rPr>
              <w:rFonts w:cs="Arial"/>
              <w:sz w:val="18"/>
              <w:szCs w:val="18"/>
            </w:rPr>
            <w:t>6</w:t>
          </w:r>
          <w:r w:rsidRPr="00AB49C6">
            <w:rPr>
              <w:rFonts w:cs="Arial"/>
              <w:sz w:val="18"/>
              <w:szCs w:val="18"/>
            </w:rPr>
            <w:t>/</w:t>
          </w:r>
          <w:r w:rsidR="00D0519D" w:rsidRPr="00AB49C6">
            <w:rPr>
              <w:rFonts w:cs="Arial"/>
              <w:sz w:val="18"/>
              <w:szCs w:val="18"/>
            </w:rPr>
            <w:t>10</w:t>
          </w:r>
        </w:p>
      </w:tc>
    </w:tr>
  </w:tbl>
  <w:p w:rsidR="003A7C46" w:rsidRDefault="003A7C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11" w:rsidRDefault="00474E11" w:rsidP="00084465">
    <w:pPr>
      <w:pStyle w:val="Fuzeile"/>
      <w:tabs>
        <w:tab w:val="clear" w:pos="4536"/>
        <w:tab w:val="clear" w:pos="9072"/>
        <w:tab w:val="left" w:pos="2492"/>
        <w:tab w:val="left" w:pos="3030"/>
      </w:tabs>
      <w:rPr>
        <w:rFonts w:cs="Arial"/>
        <w:vanish/>
        <w:sz w:val="16"/>
        <w:szCs w:val="16"/>
      </w:rPr>
    </w:pPr>
  </w:p>
  <w:tbl>
    <w:tblPr>
      <w:tblW w:w="0" w:type="auto"/>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8992"/>
    </w:tblGrid>
    <w:tr w:rsidR="00AB49C6" w:rsidRPr="00F968AD" w:rsidTr="00AB49C6">
      <w:tblPrEx>
        <w:tblCellMar>
          <w:top w:w="0" w:type="dxa"/>
          <w:left w:w="0" w:type="dxa"/>
          <w:bottom w:w="0" w:type="dxa"/>
          <w:right w:w="0" w:type="dxa"/>
        </w:tblCellMar>
      </w:tblPrEx>
      <w:trPr>
        <w:cantSplit/>
      </w:trPr>
      <w:tc>
        <w:tcPr>
          <w:tcW w:w="8992" w:type="dxa"/>
          <w:noWrap/>
          <w:vAlign w:val="center"/>
        </w:tcPr>
        <w:p w:rsidR="00AB49C6" w:rsidRPr="003A7C46" w:rsidRDefault="00AB49C6" w:rsidP="00AB49C6">
          <w:pPr>
            <w:tabs>
              <w:tab w:val="left" w:pos="426"/>
            </w:tabs>
            <w:jc w:val="right"/>
            <w:rPr>
              <w:rFonts w:cs="Arial"/>
              <w:sz w:val="16"/>
              <w:szCs w:val="16"/>
            </w:rPr>
          </w:pPr>
          <w:r w:rsidRPr="003A7C46">
            <w:rPr>
              <w:rFonts w:cs="Arial"/>
              <w:b/>
              <w:sz w:val="16"/>
              <w:szCs w:val="16"/>
            </w:rPr>
            <w:t>VOL 0</w:t>
          </w:r>
          <w:r>
            <w:rPr>
              <w:rFonts w:cs="Arial"/>
              <w:b/>
              <w:sz w:val="16"/>
              <w:szCs w:val="16"/>
            </w:rPr>
            <w:t>7</w:t>
          </w:r>
          <w:r w:rsidRPr="003A7C46">
            <w:rPr>
              <w:rFonts w:cs="Arial"/>
              <w:sz w:val="16"/>
              <w:szCs w:val="16"/>
            </w:rPr>
            <w:t xml:space="preserve"> </w:t>
          </w:r>
          <w:r w:rsidRPr="003A7C46">
            <w:rPr>
              <w:rFonts w:cs="Arial"/>
              <w:sz w:val="16"/>
              <w:szCs w:val="16"/>
            </w:rPr>
            <w:noBreakHyphen/>
            <w:t xml:space="preserve"> Angebot</w:t>
          </w:r>
        </w:p>
      </w:tc>
    </w:tr>
    <w:tr w:rsidR="00AB49C6" w:rsidRPr="003A7C46" w:rsidTr="00AB49C6">
      <w:tblPrEx>
        <w:tblCellMar>
          <w:top w:w="0" w:type="dxa"/>
          <w:left w:w="0" w:type="dxa"/>
          <w:bottom w:w="0" w:type="dxa"/>
          <w:right w:w="0" w:type="dxa"/>
        </w:tblCellMar>
      </w:tblPrEx>
      <w:trPr>
        <w:cantSplit/>
      </w:trPr>
      <w:tc>
        <w:tcPr>
          <w:tcW w:w="8992" w:type="dxa"/>
          <w:noWrap/>
          <w:vAlign w:val="center"/>
        </w:tcPr>
        <w:p w:rsidR="00AB49C6" w:rsidRPr="003A7C46" w:rsidRDefault="00AB49C6" w:rsidP="00AB49C6">
          <w:pPr>
            <w:tabs>
              <w:tab w:val="left" w:pos="426"/>
            </w:tabs>
            <w:jc w:val="right"/>
            <w:rPr>
              <w:rFonts w:cs="Arial"/>
              <w:sz w:val="18"/>
              <w:szCs w:val="18"/>
            </w:rPr>
          </w:pPr>
          <w:r>
            <w:rPr>
              <w:rFonts w:cs="Arial"/>
              <w:sz w:val="18"/>
              <w:szCs w:val="18"/>
            </w:rPr>
            <w:t>VHB</w:t>
          </w:r>
          <w:r>
            <w:rPr>
              <w:rFonts w:cs="Arial"/>
              <w:sz w:val="18"/>
              <w:szCs w:val="18"/>
            </w:rPr>
            <w:noBreakHyphen/>
            <w:t>VOL Bbg Stand 06/10</w:t>
          </w:r>
        </w:p>
      </w:tc>
    </w:tr>
  </w:tbl>
  <w:p w:rsidR="00AB49C6" w:rsidRPr="00F968AD" w:rsidRDefault="00AB49C6" w:rsidP="00084465">
    <w:pPr>
      <w:pStyle w:val="Fuzeile"/>
      <w:tabs>
        <w:tab w:val="clear" w:pos="4536"/>
        <w:tab w:val="clear" w:pos="9072"/>
        <w:tab w:val="left" w:pos="2492"/>
        <w:tab w:val="left" w:pos="3030"/>
      </w:tabs>
      <w:rPr>
        <w:rFonts w:cs="Arial"/>
        <w:vanish/>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46" w:rsidRDefault="003A7C46">
    <w:pPr>
      <w:pStyle w:val="Fuzeile"/>
      <w:rPr>
        <w:sz w:val="16"/>
        <w:szCs w:val="16"/>
      </w:rPr>
    </w:pPr>
  </w:p>
  <w:tbl>
    <w:tblPr>
      <w:tblW w:w="0" w:type="auto"/>
      <w:tblInd w:w="8" w:type="dxa"/>
      <w:tblBorders>
        <w:top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92"/>
    </w:tblGrid>
    <w:tr w:rsidR="003A7C46" w:rsidRPr="00C71574" w:rsidTr="00E41CDA">
      <w:tblPrEx>
        <w:tblCellMar>
          <w:top w:w="0" w:type="dxa"/>
          <w:left w:w="0" w:type="dxa"/>
          <w:bottom w:w="0" w:type="dxa"/>
          <w:right w:w="0" w:type="dxa"/>
        </w:tblCellMar>
      </w:tblPrEx>
      <w:trPr>
        <w:cantSplit/>
      </w:trPr>
      <w:tc>
        <w:tcPr>
          <w:tcW w:w="8992" w:type="dxa"/>
          <w:noWrap/>
          <w:vAlign w:val="center"/>
        </w:tcPr>
        <w:p w:rsidR="003A7C46" w:rsidRPr="00C71574" w:rsidRDefault="003A7C46" w:rsidP="00E41CDA">
          <w:pPr>
            <w:tabs>
              <w:tab w:val="left" w:pos="426"/>
            </w:tabs>
            <w:jc w:val="right"/>
            <w:rPr>
              <w:rFonts w:cs="Arial"/>
              <w:sz w:val="16"/>
              <w:szCs w:val="16"/>
            </w:rPr>
          </w:pPr>
          <w:r w:rsidRPr="00C71574">
            <w:rPr>
              <w:rFonts w:cs="Arial"/>
              <w:b/>
              <w:sz w:val="16"/>
              <w:szCs w:val="16"/>
            </w:rPr>
            <w:t>VOL 0</w:t>
          </w:r>
          <w:r>
            <w:rPr>
              <w:rFonts w:cs="Arial"/>
              <w:b/>
              <w:sz w:val="16"/>
              <w:szCs w:val="16"/>
            </w:rPr>
            <w:t>7</w:t>
          </w:r>
          <w:r w:rsidRPr="00C71574">
            <w:rPr>
              <w:rFonts w:cs="Arial"/>
              <w:sz w:val="16"/>
              <w:szCs w:val="16"/>
            </w:rPr>
            <w:t xml:space="preserve"> Angebot</w:t>
          </w:r>
        </w:p>
      </w:tc>
    </w:tr>
    <w:tr w:rsidR="003A7C46" w:rsidRPr="00C71574" w:rsidTr="00E41CDA">
      <w:tblPrEx>
        <w:tblCellMar>
          <w:top w:w="0" w:type="dxa"/>
          <w:left w:w="0" w:type="dxa"/>
          <w:bottom w:w="0" w:type="dxa"/>
          <w:right w:w="0" w:type="dxa"/>
        </w:tblCellMar>
      </w:tblPrEx>
      <w:trPr>
        <w:cantSplit/>
      </w:trPr>
      <w:tc>
        <w:tcPr>
          <w:tcW w:w="8992" w:type="dxa"/>
          <w:noWrap/>
          <w:vAlign w:val="center"/>
        </w:tcPr>
        <w:p w:rsidR="003A7C46" w:rsidRPr="00C71574" w:rsidRDefault="003A7C46" w:rsidP="00E41CDA">
          <w:pPr>
            <w:tabs>
              <w:tab w:val="left" w:pos="426"/>
            </w:tabs>
            <w:jc w:val="right"/>
            <w:rPr>
              <w:rFonts w:cs="Arial"/>
              <w:sz w:val="16"/>
              <w:szCs w:val="16"/>
            </w:rPr>
          </w:pPr>
          <w:r w:rsidRPr="00C71574">
            <w:rPr>
              <w:rFonts w:cs="Arial"/>
              <w:sz w:val="16"/>
              <w:szCs w:val="16"/>
            </w:rPr>
            <w:t>VHB</w:t>
          </w:r>
          <w:r w:rsidRPr="00C71574">
            <w:rPr>
              <w:rFonts w:cs="Arial"/>
              <w:sz w:val="16"/>
              <w:szCs w:val="16"/>
            </w:rPr>
            <w:noBreakHyphen/>
            <w:t>VOL Bbg, Stand 04/09</w:t>
          </w:r>
        </w:p>
      </w:tc>
    </w:tr>
  </w:tbl>
  <w:p w:rsidR="003A7C46" w:rsidRPr="003A7C46" w:rsidRDefault="003A7C46">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F9" w:rsidRDefault="00641EF9">
      <w:r>
        <w:separator/>
      </w:r>
    </w:p>
  </w:footnote>
  <w:footnote w:type="continuationSeparator" w:id="0">
    <w:p w:rsidR="00641EF9" w:rsidRDefault="00641EF9">
      <w:r>
        <w:continuationSeparator/>
      </w:r>
    </w:p>
  </w:footnote>
  <w:footnote w:id="1">
    <w:p w:rsidR="00474E11" w:rsidRPr="006425D7" w:rsidRDefault="00474E11" w:rsidP="001C0FCB">
      <w:pPr>
        <w:pStyle w:val="Funotentext"/>
        <w:rPr>
          <w:sz w:val="16"/>
          <w:szCs w:val="16"/>
        </w:rPr>
      </w:pPr>
      <w:r w:rsidRPr="008A003D">
        <w:rPr>
          <w:rStyle w:val="Funotenzeichen"/>
        </w:rPr>
        <w:sym w:font="Symbol" w:char="F02A"/>
      </w:r>
      <w:r>
        <w:t xml:space="preserve"> </w:t>
      </w:r>
      <w:r w:rsidRPr="004F1157">
        <w:rPr>
          <w:rFonts w:cs="Arial"/>
          <w:b/>
          <w:sz w:val="18"/>
          <w:szCs w:val="18"/>
        </w:rPr>
        <w:t>Wird das Angebotsschreiben hier nicht unterschrieben, gilt das Angebot als nicht abgeg</w:t>
      </w:r>
      <w:r w:rsidRPr="004F1157">
        <w:rPr>
          <w:rFonts w:cs="Arial"/>
          <w:b/>
          <w:sz w:val="18"/>
          <w:szCs w:val="18"/>
        </w:rPr>
        <w:t>e</w:t>
      </w:r>
      <w:r w:rsidRPr="004F1157">
        <w:rPr>
          <w:rFonts w:cs="Arial"/>
          <w:b/>
          <w:sz w:val="18"/>
          <w:szCs w:val="18"/>
        </w:rPr>
        <w:t>ben.</w:t>
      </w:r>
      <w:r w:rsidR="006425D7">
        <w:rPr>
          <w:rFonts w:cs="Arial"/>
          <w:b/>
          <w:sz w:val="18"/>
          <w:szCs w:val="18"/>
        </w:rPr>
        <w:t xml:space="preserve"> </w:t>
      </w:r>
      <w:r w:rsidR="006425D7" w:rsidRPr="006425D7">
        <w:rPr>
          <w:rFonts w:cs="Arial"/>
          <w:sz w:val="18"/>
          <w:szCs w:val="18"/>
        </w:rPr>
        <w:t xml:space="preserve">Entfällt bei </w:t>
      </w:r>
      <w:r w:rsidR="00E33C88">
        <w:rPr>
          <w:rFonts w:cs="Arial"/>
          <w:sz w:val="18"/>
          <w:szCs w:val="18"/>
        </w:rPr>
        <w:t xml:space="preserve">ordnungsgemäßer und </w:t>
      </w:r>
      <w:r w:rsidR="006425D7" w:rsidRPr="006425D7">
        <w:rPr>
          <w:rFonts w:cs="Arial"/>
          <w:sz w:val="18"/>
          <w:szCs w:val="18"/>
        </w:rPr>
        <w:t>zugelassener elektronischer Übermittlung und Signatur.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11" w:rsidRPr="0068741C" w:rsidRDefault="00474E11" w:rsidP="00BB799A">
    <w:pPr>
      <w:pStyle w:val="Kopfzeile"/>
      <w:framePr w:wrap="around" w:vAnchor="text" w:hAnchor="margin" w:xAlign="center" w:y="1"/>
      <w:rPr>
        <w:rStyle w:val="Seitenzahl"/>
        <w:rFonts w:cs="Arial"/>
        <w:szCs w:val="20"/>
      </w:rPr>
    </w:pPr>
    <w:r w:rsidRPr="0068741C">
      <w:rPr>
        <w:rStyle w:val="Seitenzahl"/>
        <w:rFonts w:cs="Arial"/>
        <w:szCs w:val="20"/>
      </w:rPr>
      <w:fldChar w:fldCharType="begin"/>
    </w:r>
    <w:r w:rsidRPr="0068741C">
      <w:rPr>
        <w:rStyle w:val="Seitenzahl"/>
        <w:rFonts w:cs="Arial"/>
        <w:szCs w:val="20"/>
      </w:rPr>
      <w:instrText xml:space="preserve">PAGE  </w:instrText>
    </w:r>
    <w:r w:rsidRPr="0068741C">
      <w:rPr>
        <w:rStyle w:val="Seitenzahl"/>
        <w:rFonts w:cs="Arial"/>
        <w:szCs w:val="20"/>
      </w:rPr>
      <w:fldChar w:fldCharType="separate"/>
    </w:r>
    <w:r w:rsidR="004C3579">
      <w:rPr>
        <w:rStyle w:val="Seitenzahl"/>
        <w:rFonts w:cs="Arial"/>
        <w:noProof/>
        <w:szCs w:val="20"/>
      </w:rPr>
      <w:t>- 2 -</w:t>
    </w:r>
    <w:r w:rsidRPr="0068741C">
      <w:rPr>
        <w:rStyle w:val="Seitenzahl"/>
        <w:rFonts w:cs="Arial"/>
        <w:szCs w:val="20"/>
      </w:rPr>
      <w:fldChar w:fldCharType="end"/>
    </w:r>
  </w:p>
  <w:p w:rsidR="00474E11" w:rsidRPr="0068741C" w:rsidRDefault="00474E11" w:rsidP="0068741C">
    <w:pPr>
      <w:pStyle w:val="Fu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11" w:rsidRPr="003A7C46" w:rsidRDefault="00474E11" w:rsidP="00BB799A">
    <w:pPr>
      <w:pStyle w:val="Kopfzeile"/>
      <w:framePr w:wrap="around" w:vAnchor="text" w:hAnchor="margin" w:xAlign="center" w:y="1"/>
      <w:rPr>
        <w:rStyle w:val="Seitenzahl"/>
        <w:vanish/>
      </w:rPr>
    </w:pPr>
    <w:r w:rsidRPr="003A7C46">
      <w:rPr>
        <w:rStyle w:val="Seitenzahl"/>
        <w:vanish/>
      </w:rPr>
      <w:fldChar w:fldCharType="begin"/>
    </w:r>
    <w:r w:rsidRPr="003A7C46">
      <w:rPr>
        <w:rStyle w:val="Seitenzahl"/>
        <w:vanish/>
      </w:rPr>
      <w:instrText xml:space="preserve">PAGE  </w:instrText>
    </w:r>
    <w:r w:rsidRPr="003A7C46">
      <w:rPr>
        <w:rStyle w:val="Seitenzahl"/>
        <w:vanish/>
      </w:rPr>
      <w:fldChar w:fldCharType="separate"/>
    </w:r>
    <w:r w:rsidR="004C3579">
      <w:rPr>
        <w:rStyle w:val="Seitenzahl"/>
        <w:noProof/>
        <w:vanish/>
      </w:rPr>
      <w:t>1</w:t>
    </w:r>
    <w:r w:rsidRPr="003A7C46">
      <w:rPr>
        <w:rStyle w:val="Seitenzahl"/>
        <w:vanish/>
      </w:rPr>
      <w:fldChar w:fldCharType="end"/>
    </w:r>
  </w:p>
  <w:p w:rsidR="00474E11" w:rsidRDefault="00474E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C6" w:rsidRDefault="00AB49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58A4B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79"/>
    <w:rsid w:val="000024A5"/>
    <w:rsid w:val="00007967"/>
    <w:rsid w:val="000223B0"/>
    <w:rsid w:val="00030EF5"/>
    <w:rsid w:val="00034BD3"/>
    <w:rsid w:val="00051401"/>
    <w:rsid w:val="00052937"/>
    <w:rsid w:val="00057680"/>
    <w:rsid w:val="0006271A"/>
    <w:rsid w:val="000675E5"/>
    <w:rsid w:val="00084465"/>
    <w:rsid w:val="00087956"/>
    <w:rsid w:val="000908BF"/>
    <w:rsid w:val="00093081"/>
    <w:rsid w:val="000A246A"/>
    <w:rsid w:val="000A507B"/>
    <w:rsid w:val="000A6838"/>
    <w:rsid w:val="000B17EF"/>
    <w:rsid w:val="000B3983"/>
    <w:rsid w:val="000D2ED4"/>
    <w:rsid w:val="000D3608"/>
    <w:rsid w:val="000D7D68"/>
    <w:rsid w:val="000E703D"/>
    <w:rsid w:val="000F67D8"/>
    <w:rsid w:val="000F67F3"/>
    <w:rsid w:val="000F6D28"/>
    <w:rsid w:val="001034E0"/>
    <w:rsid w:val="00103C8A"/>
    <w:rsid w:val="00113C7D"/>
    <w:rsid w:val="00115FCD"/>
    <w:rsid w:val="001223A7"/>
    <w:rsid w:val="00132E96"/>
    <w:rsid w:val="001340B9"/>
    <w:rsid w:val="001372DD"/>
    <w:rsid w:val="00143413"/>
    <w:rsid w:val="00152DCF"/>
    <w:rsid w:val="00157A33"/>
    <w:rsid w:val="001641BA"/>
    <w:rsid w:val="001647C8"/>
    <w:rsid w:val="00176DB6"/>
    <w:rsid w:val="00177514"/>
    <w:rsid w:val="001843B9"/>
    <w:rsid w:val="00184A02"/>
    <w:rsid w:val="00185A36"/>
    <w:rsid w:val="0019622E"/>
    <w:rsid w:val="001A1E64"/>
    <w:rsid w:val="001A4D5B"/>
    <w:rsid w:val="001B3E28"/>
    <w:rsid w:val="001B5EB8"/>
    <w:rsid w:val="001B784E"/>
    <w:rsid w:val="001C0FCB"/>
    <w:rsid w:val="001D3095"/>
    <w:rsid w:val="001E6B22"/>
    <w:rsid w:val="001F0D87"/>
    <w:rsid w:val="001F2171"/>
    <w:rsid w:val="001F7353"/>
    <w:rsid w:val="002031DA"/>
    <w:rsid w:val="00227AA1"/>
    <w:rsid w:val="002359C8"/>
    <w:rsid w:val="0024239E"/>
    <w:rsid w:val="00245186"/>
    <w:rsid w:val="002477CB"/>
    <w:rsid w:val="002556B8"/>
    <w:rsid w:val="00255FB1"/>
    <w:rsid w:val="002870A3"/>
    <w:rsid w:val="00294E98"/>
    <w:rsid w:val="00296538"/>
    <w:rsid w:val="002A7948"/>
    <w:rsid w:val="002B388E"/>
    <w:rsid w:val="002C7633"/>
    <w:rsid w:val="002C7D43"/>
    <w:rsid w:val="002D1183"/>
    <w:rsid w:val="002D6A25"/>
    <w:rsid w:val="002D7BBD"/>
    <w:rsid w:val="002D7C6E"/>
    <w:rsid w:val="002E059A"/>
    <w:rsid w:val="002E1682"/>
    <w:rsid w:val="002F6C79"/>
    <w:rsid w:val="003179D0"/>
    <w:rsid w:val="003341A2"/>
    <w:rsid w:val="00335DA0"/>
    <w:rsid w:val="0033736A"/>
    <w:rsid w:val="0034020E"/>
    <w:rsid w:val="003472BC"/>
    <w:rsid w:val="00347BE4"/>
    <w:rsid w:val="00350305"/>
    <w:rsid w:val="003653F2"/>
    <w:rsid w:val="003726D8"/>
    <w:rsid w:val="00374523"/>
    <w:rsid w:val="00374DC9"/>
    <w:rsid w:val="00384952"/>
    <w:rsid w:val="003A4FD6"/>
    <w:rsid w:val="003A7C46"/>
    <w:rsid w:val="003B06E1"/>
    <w:rsid w:val="003B7C3A"/>
    <w:rsid w:val="003E0F46"/>
    <w:rsid w:val="00404D15"/>
    <w:rsid w:val="004066B4"/>
    <w:rsid w:val="0041188C"/>
    <w:rsid w:val="0042559A"/>
    <w:rsid w:val="00425F1A"/>
    <w:rsid w:val="0043616D"/>
    <w:rsid w:val="004740B1"/>
    <w:rsid w:val="00474E11"/>
    <w:rsid w:val="00476D4C"/>
    <w:rsid w:val="00481950"/>
    <w:rsid w:val="00484E4C"/>
    <w:rsid w:val="0048728C"/>
    <w:rsid w:val="004954D3"/>
    <w:rsid w:val="00497EC1"/>
    <w:rsid w:val="004A4065"/>
    <w:rsid w:val="004A5B12"/>
    <w:rsid w:val="004C09A9"/>
    <w:rsid w:val="004C3579"/>
    <w:rsid w:val="004D7C3A"/>
    <w:rsid w:val="004E0A67"/>
    <w:rsid w:val="004F1157"/>
    <w:rsid w:val="005019B0"/>
    <w:rsid w:val="00517A37"/>
    <w:rsid w:val="00522875"/>
    <w:rsid w:val="0052291E"/>
    <w:rsid w:val="00523CCC"/>
    <w:rsid w:val="00524058"/>
    <w:rsid w:val="0052424C"/>
    <w:rsid w:val="00534B88"/>
    <w:rsid w:val="00545EF1"/>
    <w:rsid w:val="00550B24"/>
    <w:rsid w:val="005518E9"/>
    <w:rsid w:val="005527DE"/>
    <w:rsid w:val="005530C5"/>
    <w:rsid w:val="00555900"/>
    <w:rsid w:val="005579F2"/>
    <w:rsid w:val="005616F1"/>
    <w:rsid w:val="00564E0F"/>
    <w:rsid w:val="00565152"/>
    <w:rsid w:val="005670BF"/>
    <w:rsid w:val="0056730D"/>
    <w:rsid w:val="0057712B"/>
    <w:rsid w:val="005913EA"/>
    <w:rsid w:val="005A6957"/>
    <w:rsid w:val="005B053D"/>
    <w:rsid w:val="005B5D12"/>
    <w:rsid w:val="005B7387"/>
    <w:rsid w:val="005C00E4"/>
    <w:rsid w:val="005C4076"/>
    <w:rsid w:val="005C7ABA"/>
    <w:rsid w:val="005D01FB"/>
    <w:rsid w:val="005D272D"/>
    <w:rsid w:val="00606486"/>
    <w:rsid w:val="00607235"/>
    <w:rsid w:val="006163F2"/>
    <w:rsid w:val="0061774E"/>
    <w:rsid w:val="00621D89"/>
    <w:rsid w:val="00622F1F"/>
    <w:rsid w:val="00627EA2"/>
    <w:rsid w:val="006404C3"/>
    <w:rsid w:val="00641EF9"/>
    <w:rsid w:val="006425D7"/>
    <w:rsid w:val="0066104B"/>
    <w:rsid w:val="00661221"/>
    <w:rsid w:val="006710EF"/>
    <w:rsid w:val="006723AD"/>
    <w:rsid w:val="00672CF0"/>
    <w:rsid w:val="006767A7"/>
    <w:rsid w:val="00683DEF"/>
    <w:rsid w:val="00685A04"/>
    <w:rsid w:val="0068741C"/>
    <w:rsid w:val="00690A19"/>
    <w:rsid w:val="00691BBF"/>
    <w:rsid w:val="00692437"/>
    <w:rsid w:val="00692493"/>
    <w:rsid w:val="006A12EF"/>
    <w:rsid w:val="006A4F89"/>
    <w:rsid w:val="006B0997"/>
    <w:rsid w:val="006B79D4"/>
    <w:rsid w:val="006C2442"/>
    <w:rsid w:val="006D247B"/>
    <w:rsid w:val="006E14CA"/>
    <w:rsid w:val="006E1D1C"/>
    <w:rsid w:val="006E2B46"/>
    <w:rsid w:val="006F11A4"/>
    <w:rsid w:val="006F28C0"/>
    <w:rsid w:val="007203C1"/>
    <w:rsid w:val="00725965"/>
    <w:rsid w:val="00725A5E"/>
    <w:rsid w:val="00732855"/>
    <w:rsid w:val="00733BE7"/>
    <w:rsid w:val="007553CD"/>
    <w:rsid w:val="00765247"/>
    <w:rsid w:val="00772880"/>
    <w:rsid w:val="007773CA"/>
    <w:rsid w:val="0078090B"/>
    <w:rsid w:val="0078196A"/>
    <w:rsid w:val="00792FA5"/>
    <w:rsid w:val="007A132B"/>
    <w:rsid w:val="007A3486"/>
    <w:rsid w:val="007C03F8"/>
    <w:rsid w:val="007C23E2"/>
    <w:rsid w:val="007D1258"/>
    <w:rsid w:val="007E1340"/>
    <w:rsid w:val="007E51CA"/>
    <w:rsid w:val="007F2123"/>
    <w:rsid w:val="007F4E14"/>
    <w:rsid w:val="007F6834"/>
    <w:rsid w:val="007F7E19"/>
    <w:rsid w:val="008015D2"/>
    <w:rsid w:val="00806B60"/>
    <w:rsid w:val="00826A8D"/>
    <w:rsid w:val="00830B16"/>
    <w:rsid w:val="00841084"/>
    <w:rsid w:val="00843317"/>
    <w:rsid w:val="00851421"/>
    <w:rsid w:val="008617DC"/>
    <w:rsid w:val="008A3BBF"/>
    <w:rsid w:val="008A3C5C"/>
    <w:rsid w:val="008A3D27"/>
    <w:rsid w:val="008B1BB6"/>
    <w:rsid w:val="008C25B1"/>
    <w:rsid w:val="008E0AAA"/>
    <w:rsid w:val="008F0D00"/>
    <w:rsid w:val="00920604"/>
    <w:rsid w:val="009437F0"/>
    <w:rsid w:val="009643D6"/>
    <w:rsid w:val="00980B09"/>
    <w:rsid w:val="00982B70"/>
    <w:rsid w:val="00982BBA"/>
    <w:rsid w:val="00984F47"/>
    <w:rsid w:val="0098576D"/>
    <w:rsid w:val="00993153"/>
    <w:rsid w:val="009A58CA"/>
    <w:rsid w:val="009B39AD"/>
    <w:rsid w:val="009C2E9C"/>
    <w:rsid w:val="009E0B32"/>
    <w:rsid w:val="009E1798"/>
    <w:rsid w:val="009E2718"/>
    <w:rsid w:val="009E582B"/>
    <w:rsid w:val="009F265C"/>
    <w:rsid w:val="009F38C9"/>
    <w:rsid w:val="009F4B93"/>
    <w:rsid w:val="00A0160D"/>
    <w:rsid w:val="00A04D62"/>
    <w:rsid w:val="00A11B00"/>
    <w:rsid w:val="00A22EDC"/>
    <w:rsid w:val="00A3148E"/>
    <w:rsid w:val="00A40123"/>
    <w:rsid w:val="00A436B7"/>
    <w:rsid w:val="00A45758"/>
    <w:rsid w:val="00A46957"/>
    <w:rsid w:val="00A47A5C"/>
    <w:rsid w:val="00A6088C"/>
    <w:rsid w:val="00A62899"/>
    <w:rsid w:val="00A679D1"/>
    <w:rsid w:val="00A7510B"/>
    <w:rsid w:val="00A76A02"/>
    <w:rsid w:val="00A810F5"/>
    <w:rsid w:val="00A872B2"/>
    <w:rsid w:val="00AA4998"/>
    <w:rsid w:val="00AA4AD5"/>
    <w:rsid w:val="00AB30CF"/>
    <w:rsid w:val="00AB49C6"/>
    <w:rsid w:val="00AB5380"/>
    <w:rsid w:val="00AB5524"/>
    <w:rsid w:val="00AC1B03"/>
    <w:rsid w:val="00AC5E43"/>
    <w:rsid w:val="00AC78C0"/>
    <w:rsid w:val="00AD0C68"/>
    <w:rsid w:val="00AD5D98"/>
    <w:rsid w:val="00AF0A2A"/>
    <w:rsid w:val="00B040D4"/>
    <w:rsid w:val="00B06641"/>
    <w:rsid w:val="00B10F8F"/>
    <w:rsid w:val="00B20FCB"/>
    <w:rsid w:val="00B21848"/>
    <w:rsid w:val="00B25CA2"/>
    <w:rsid w:val="00B36799"/>
    <w:rsid w:val="00B45DE1"/>
    <w:rsid w:val="00B4794B"/>
    <w:rsid w:val="00B56113"/>
    <w:rsid w:val="00B74327"/>
    <w:rsid w:val="00B74636"/>
    <w:rsid w:val="00B75876"/>
    <w:rsid w:val="00B85559"/>
    <w:rsid w:val="00B95AC4"/>
    <w:rsid w:val="00BA0AE5"/>
    <w:rsid w:val="00BB69A8"/>
    <w:rsid w:val="00BB799A"/>
    <w:rsid w:val="00BC5A95"/>
    <w:rsid w:val="00BE1F98"/>
    <w:rsid w:val="00C02CBA"/>
    <w:rsid w:val="00C07BC6"/>
    <w:rsid w:val="00C40C17"/>
    <w:rsid w:val="00C5696E"/>
    <w:rsid w:val="00C60326"/>
    <w:rsid w:val="00C623BA"/>
    <w:rsid w:val="00C640C0"/>
    <w:rsid w:val="00C71041"/>
    <w:rsid w:val="00C732D6"/>
    <w:rsid w:val="00C82164"/>
    <w:rsid w:val="00C90082"/>
    <w:rsid w:val="00C91D63"/>
    <w:rsid w:val="00C955DE"/>
    <w:rsid w:val="00C96911"/>
    <w:rsid w:val="00C972AE"/>
    <w:rsid w:val="00CA2067"/>
    <w:rsid w:val="00CA3144"/>
    <w:rsid w:val="00CA5C09"/>
    <w:rsid w:val="00CB2E0B"/>
    <w:rsid w:val="00CB3943"/>
    <w:rsid w:val="00CB47B7"/>
    <w:rsid w:val="00CB5DDB"/>
    <w:rsid w:val="00CC3E26"/>
    <w:rsid w:val="00CC4D04"/>
    <w:rsid w:val="00CC54B4"/>
    <w:rsid w:val="00CC5BD2"/>
    <w:rsid w:val="00CC790D"/>
    <w:rsid w:val="00CF1B19"/>
    <w:rsid w:val="00D0519D"/>
    <w:rsid w:val="00D1100F"/>
    <w:rsid w:val="00D11872"/>
    <w:rsid w:val="00D11C11"/>
    <w:rsid w:val="00D13C02"/>
    <w:rsid w:val="00D224CE"/>
    <w:rsid w:val="00D24D9F"/>
    <w:rsid w:val="00D25501"/>
    <w:rsid w:val="00D3314A"/>
    <w:rsid w:val="00D37AAB"/>
    <w:rsid w:val="00D44A9F"/>
    <w:rsid w:val="00D5044C"/>
    <w:rsid w:val="00D544C7"/>
    <w:rsid w:val="00D54C54"/>
    <w:rsid w:val="00D6240A"/>
    <w:rsid w:val="00D627A7"/>
    <w:rsid w:val="00D65CF0"/>
    <w:rsid w:val="00D72D30"/>
    <w:rsid w:val="00D72DC3"/>
    <w:rsid w:val="00D7458E"/>
    <w:rsid w:val="00D7599F"/>
    <w:rsid w:val="00D830EA"/>
    <w:rsid w:val="00D8521D"/>
    <w:rsid w:val="00D86ED3"/>
    <w:rsid w:val="00D92800"/>
    <w:rsid w:val="00D93BFB"/>
    <w:rsid w:val="00D95AD3"/>
    <w:rsid w:val="00D961E5"/>
    <w:rsid w:val="00DA1E3C"/>
    <w:rsid w:val="00DA4C16"/>
    <w:rsid w:val="00DB3597"/>
    <w:rsid w:val="00DC024C"/>
    <w:rsid w:val="00DC051D"/>
    <w:rsid w:val="00DC3436"/>
    <w:rsid w:val="00DC3F8A"/>
    <w:rsid w:val="00DD3A52"/>
    <w:rsid w:val="00DE4DD9"/>
    <w:rsid w:val="00DF1B3D"/>
    <w:rsid w:val="00DF2019"/>
    <w:rsid w:val="00DF67FC"/>
    <w:rsid w:val="00E16D62"/>
    <w:rsid w:val="00E22359"/>
    <w:rsid w:val="00E23826"/>
    <w:rsid w:val="00E3069B"/>
    <w:rsid w:val="00E33C88"/>
    <w:rsid w:val="00E378DE"/>
    <w:rsid w:val="00E41CDA"/>
    <w:rsid w:val="00E44834"/>
    <w:rsid w:val="00E45379"/>
    <w:rsid w:val="00E60A89"/>
    <w:rsid w:val="00E66C72"/>
    <w:rsid w:val="00E675B2"/>
    <w:rsid w:val="00E74102"/>
    <w:rsid w:val="00E75C84"/>
    <w:rsid w:val="00E820A1"/>
    <w:rsid w:val="00E82CEE"/>
    <w:rsid w:val="00E82D25"/>
    <w:rsid w:val="00E83338"/>
    <w:rsid w:val="00E84F8A"/>
    <w:rsid w:val="00E85D87"/>
    <w:rsid w:val="00E873F0"/>
    <w:rsid w:val="00E9473B"/>
    <w:rsid w:val="00EA4B28"/>
    <w:rsid w:val="00EB0D7E"/>
    <w:rsid w:val="00EB45EB"/>
    <w:rsid w:val="00EB74A6"/>
    <w:rsid w:val="00EC19B0"/>
    <w:rsid w:val="00EC35BA"/>
    <w:rsid w:val="00EC582F"/>
    <w:rsid w:val="00ED760F"/>
    <w:rsid w:val="00EE1A96"/>
    <w:rsid w:val="00EE44B0"/>
    <w:rsid w:val="00EF127C"/>
    <w:rsid w:val="00F00050"/>
    <w:rsid w:val="00F0012C"/>
    <w:rsid w:val="00F01C7A"/>
    <w:rsid w:val="00F0388C"/>
    <w:rsid w:val="00F045EA"/>
    <w:rsid w:val="00F0748A"/>
    <w:rsid w:val="00F33175"/>
    <w:rsid w:val="00F37F0E"/>
    <w:rsid w:val="00F448C6"/>
    <w:rsid w:val="00F44ACC"/>
    <w:rsid w:val="00F50542"/>
    <w:rsid w:val="00F60152"/>
    <w:rsid w:val="00F619DB"/>
    <w:rsid w:val="00F66C33"/>
    <w:rsid w:val="00F673C7"/>
    <w:rsid w:val="00F7067A"/>
    <w:rsid w:val="00F76371"/>
    <w:rsid w:val="00F85841"/>
    <w:rsid w:val="00F8696A"/>
    <w:rsid w:val="00F86B5F"/>
    <w:rsid w:val="00F968AD"/>
    <w:rsid w:val="00FA3ADC"/>
    <w:rsid w:val="00FB1D84"/>
    <w:rsid w:val="00FB2BF5"/>
    <w:rsid w:val="00FB534A"/>
    <w:rsid w:val="00FB7683"/>
    <w:rsid w:val="00FC0506"/>
    <w:rsid w:val="00FC0597"/>
    <w:rsid w:val="00FD2EC2"/>
    <w:rsid w:val="00FE15D9"/>
    <w:rsid w:val="00FF5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3826"/>
    <w:rPr>
      <w:rFonts w:ascii="Arial" w:hAnsi="Arial"/>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8741C"/>
    <w:pPr>
      <w:tabs>
        <w:tab w:val="center" w:pos="4536"/>
        <w:tab w:val="right" w:pos="9072"/>
      </w:tabs>
    </w:pPr>
  </w:style>
  <w:style w:type="paragraph" w:styleId="Fuzeile">
    <w:name w:val="footer"/>
    <w:basedOn w:val="Standard"/>
    <w:rsid w:val="0068741C"/>
    <w:pPr>
      <w:tabs>
        <w:tab w:val="center" w:pos="4536"/>
        <w:tab w:val="right" w:pos="9072"/>
      </w:tabs>
    </w:pPr>
  </w:style>
  <w:style w:type="character" w:styleId="Kommentarzeichen">
    <w:name w:val="annotation reference"/>
    <w:basedOn w:val="Absatz-Standardschriftart"/>
    <w:semiHidden/>
    <w:rsid w:val="005B7387"/>
    <w:rPr>
      <w:sz w:val="16"/>
      <w:szCs w:val="16"/>
    </w:rPr>
  </w:style>
  <w:style w:type="paragraph" w:styleId="Kommentartext">
    <w:name w:val="annotation text"/>
    <w:basedOn w:val="Standard"/>
    <w:semiHidden/>
    <w:rsid w:val="005B7387"/>
    <w:rPr>
      <w:szCs w:val="20"/>
    </w:rPr>
  </w:style>
  <w:style w:type="paragraph" w:styleId="Kommentarthema">
    <w:name w:val="annotation subject"/>
    <w:basedOn w:val="Kommentartext"/>
    <w:next w:val="Kommentartext"/>
    <w:semiHidden/>
    <w:rsid w:val="005B7387"/>
    <w:rPr>
      <w:b/>
      <w:bCs/>
    </w:rPr>
  </w:style>
  <w:style w:type="paragraph" w:styleId="Sprechblasentext">
    <w:name w:val="Balloon Text"/>
    <w:basedOn w:val="Standard"/>
    <w:semiHidden/>
    <w:rsid w:val="005B7387"/>
    <w:rPr>
      <w:rFonts w:ascii="Tahoma" w:hAnsi="Tahoma" w:cs="Tahoma"/>
      <w:sz w:val="16"/>
      <w:szCs w:val="16"/>
    </w:rPr>
  </w:style>
  <w:style w:type="table" w:styleId="Tabellenraster">
    <w:name w:val="Table Grid"/>
    <w:basedOn w:val="NormaleTabelle"/>
    <w:rsid w:val="0025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152DCF"/>
    <w:pPr>
      <w:numPr>
        <w:numId w:val="1"/>
      </w:numPr>
    </w:pPr>
  </w:style>
  <w:style w:type="character" w:styleId="Seitenzahl">
    <w:name w:val="page number"/>
    <w:basedOn w:val="Absatz-Standardschriftart"/>
    <w:rsid w:val="00A76A02"/>
    <w:rPr>
      <w:rFonts w:ascii="Arial" w:hAnsi="Arial"/>
      <w:sz w:val="20"/>
    </w:rPr>
  </w:style>
  <w:style w:type="paragraph" w:styleId="Funotentext">
    <w:name w:val="footnote text"/>
    <w:basedOn w:val="Standard"/>
    <w:semiHidden/>
    <w:rsid w:val="00C5696E"/>
    <w:rPr>
      <w:szCs w:val="20"/>
    </w:rPr>
  </w:style>
  <w:style w:type="character" w:styleId="Funotenzeichen">
    <w:name w:val="footnote reference"/>
    <w:basedOn w:val="Absatz-Standardschriftart"/>
    <w:semiHidden/>
    <w:rsid w:val="00C569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3826"/>
    <w:rPr>
      <w:rFonts w:ascii="Arial" w:hAnsi="Arial"/>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8741C"/>
    <w:pPr>
      <w:tabs>
        <w:tab w:val="center" w:pos="4536"/>
        <w:tab w:val="right" w:pos="9072"/>
      </w:tabs>
    </w:pPr>
  </w:style>
  <w:style w:type="paragraph" w:styleId="Fuzeile">
    <w:name w:val="footer"/>
    <w:basedOn w:val="Standard"/>
    <w:rsid w:val="0068741C"/>
    <w:pPr>
      <w:tabs>
        <w:tab w:val="center" w:pos="4536"/>
        <w:tab w:val="right" w:pos="9072"/>
      </w:tabs>
    </w:pPr>
  </w:style>
  <w:style w:type="character" w:styleId="Kommentarzeichen">
    <w:name w:val="annotation reference"/>
    <w:basedOn w:val="Absatz-Standardschriftart"/>
    <w:semiHidden/>
    <w:rsid w:val="005B7387"/>
    <w:rPr>
      <w:sz w:val="16"/>
      <w:szCs w:val="16"/>
    </w:rPr>
  </w:style>
  <w:style w:type="paragraph" w:styleId="Kommentartext">
    <w:name w:val="annotation text"/>
    <w:basedOn w:val="Standard"/>
    <w:semiHidden/>
    <w:rsid w:val="005B7387"/>
    <w:rPr>
      <w:szCs w:val="20"/>
    </w:rPr>
  </w:style>
  <w:style w:type="paragraph" w:styleId="Kommentarthema">
    <w:name w:val="annotation subject"/>
    <w:basedOn w:val="Kommentartext"/>
    <w:next w:val="Kommentartext"/>
    <w:semiHidden/>
    <w:rsid w:val="005B7387"/>
    <w:rPr>
      <w:b/>
      <w:bCs/>
    </w:rPr>
  </w:style>
  <w:style w:type="paragraph" w:styleId="Sprechblasentext">
    <w:name w:val="Balloon Text"/>
    <w:basedOn w:val="Standard"/>
    <w:semiHidden/>
    <w:rsid w:val="005B7387"/>
    <w:rPr>
      <w:rFonts w:ascii="Tahoma" w:hAnsi="Tahoma" w:cs="Tahoma"/>
      <w:sz w:val="16"/>
      <w:szCs w:val="16"/>
    </w:rPr>
  </w:style>
  <w:style w:type="table" w:styleId="Tabellenraster">
    <w:name w:val="Table Grid"/>
    <w:basedOn w:val="NormaleTabelle"/>
    <w:rsid w:val="0025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152DCF"/>
    <w:pPr>
      <w:numPr>
        <w:numId w:val="1"/>
      </w:numPr>
    </w:pPr>
  </w:style>
  <w:style w:type="character" w:styleId="Seitenzahl">
    <w:name w:val="page number"/>
    <w:basedOn w:val="Absatz-Standardschriftart"/>
    <w:rsid w:val="00A76A02"/>
    <w:rPr>
      <w:rFonts w:ascii="Arial" w:hAnsi="Arial"/>
      <w:sz w:val="20"/>
    </w:rPr>
  </w:style>
  <w:style w:type="paragraph" w:styleId="Funotentext">
    <w:name w:val="footnote text"/>
    <w:basedOn w:val="Standard"/>
    <w:semiHidden/>
    <w:rsid w:val="00C5696E"/>
    <w:rPr>
      <w:szCs w:val="20"/>
    </w:rPr>
  </w:style>
  <w:style w:type="character" w:styleId="Funotenzeichen">
    <w:name w:val="footnote reference"/>
    <w:basedOn w:val="Absatz-Standardschriftart"/>
    <w:semiHidden/>
    <w:rsid w:val="00C56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6826">
      <w:bodyDiv w:val="1"/>
      <w:marLeft w:val="0"/>
      <w:marRight w:val="0"/>
      <w:marTop w:val="0"/>
      <w:marBottom w:val="0"/>
      <w:divBdr>
        <w:top w:val="none" w:sz="0" w:space="0" w:color="auto"/>
        <w:left w:val="none" w:sz="0" w:space="0" w:color="auto"/>
        <w:bottom w:val="none" w:sz="0" w:space="0" w:color="auto"/>
        <w:right w:val="none" w:sz="0" w:space="0" w:color="auto"/>
      </w:divBdr>
    </w:div>
    <w:div w:id="306056553">
      <w:bodyDiv w:val="1"/>
      <w:marLeft w:val="0"/>
      <w:marRight w:val="0"/>
      <w:marTop w:val="0"/>
      <w:marBottom w:val="0"/>
      <w:divBdr>
        <w:top w:val="none" w:sz="0" w:space="0" w:color="auto"/>
        <w:left w:val="none" w:sz="0" w:space="0" w:color="auto"/>
        <w:bottom w:val="none" w:sz="0" w:space="0" w:color="auto"/>
        <w:right w:val="none" w:sz="0" w:space="0" w:color="auto"/>
      </w:divBdr>
    </w:div>
    <w:div w:id="814299241">
      <w:bodyDiv w:val="1"/>
      <w:marLeft w:val="0"/>
      <w:marRight w:val="0"/>
      <w:marTop w:val="0"/>
      <w:marBottom w:val="0"/>
      <w:divBdr>
        <w:top w:val="none" w:sz="0" w:space="0" w:color="auto"/>
        <w:left w:val="none" w:sz="0" w:space="0" w:color="auto"/>
        <w:bottom w:val="none" w:sz="0" w:space="0" w:color="auto"/>
        <w:right w:val="none" w:sz="0" w:space="0" w:color="auto"/>
      </w:divBdr>
    </w:div>
    <w:div w:id="1855151180">
      <w:bodyDiv w:val="1"/>
      <w:marLeft w:val="0"/>
      <w:marRight w:val="0"/>
      <w:marTop w:val="0"/>
      <w:marBottom w:val="0"/>
      <w:divBdr>
        <w:top w:val="none" w:sz="0" w:space="0" w:color="auto"/>
        <w:left w:val="none" w:sz="0" w:space="0" w:color="auto"/>
        <w:bottom w:val="none" w:sz="0" w:space="0" w:color="auto"/>
        <w:right w:val="none" w:sz="0" w:space="0" w:color="auto"/>
      </w:divBdr>
    </w:div>
    <w:div w:id="19666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AppData\Local\Temp\Temp2_VOL01bisEnde06-10.zip\vol07%20(angebot)pcfor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vol07 (angebot)pcform</Template>
  <TotalTime>0</TotalTime>
  <Pages>3</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VOL 05 Aufforderung zur Abgabe eines Angebots</vt:lpstr>
    </vt:vector>
  </TitlesOfParts>
  <Company>MW BB</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05 Aufforderung zur Abgabe eines Angebots</dc:title>
  <dc:subject>VOL-VHB-Formulare</dc:subject>
  <dc:creator>Carolin</dc:creator>
  <dc:description>Fußnotentext auf Seiten 2 und 3 ausgeblendet._x000d_
(zurück: zwei Fußnotenzeilen markieren, dann Format/Zeichen/Haken entfernen) Nur zur Ansicht Taste Steuerzeichen einblenden/ausblenden drücken.</dc:description>
  <cp:lastModifiedBy>Carolin</cp:lastModifiedBy>
  <cp:revision>1</cp:revision>
  <cp:lastPrinted>2010-06-11T11:41:00Z</cp:lastPrinted>
  <dcterms:created xsi:type="dcterms:W3CDTF">2018-04-21T22:09:00Z</dcterms:created>
  <dcterms:modified xsi:type="dcterms:W3CDTF">2018-04-21T22:13:00Z</dcterms:modified>
</cp:coreProperties>
</file>